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D6" w:rsidRDefault="00477FD6" w:rsidP="00850AA7">
      <w:pPr>
        <w:pStyle w:val="Ttulo1"/>
        <w:jc w:val="both"/>
        <w:rPr>
          <w:rFonts w:cs="Arial"/>
          <w:sz w:val="24"/>
        </w:rPr>
      </w:pPr>
    </w:p>
    <w:p w:rsidR="00AA56C4" w:rsidRPr="002052B5" w:rsidRDefault="006E50A3" w:rsidP="00850AA7">
      <w:pPr>
        <w:pStyle w:val="Ttulo1"/>
        <w:jc w:val="both"/>
        <w:rPr>
          <w:rFonts w:ascii="Helvetica" w:hAnsi="Helvetica" w:cs="Arial"/>
          <w:sz w:val="25"/>
          <w:szCs w:val="25"/>
        </w:rPr>
      </w:pPr>
      <w:r w:rsidRPr="002052B5">
        <w:rPr>
          <w:rFonts w:ascii="Helvetica" w:hAnsi="Helvetica" w:cs="Arial"/>
          <w:sz w:val="25"/>
          <w:szCs w:val="25"/>
        </w:rPr>
        <w:t>Declaració</w:t>
      </w:r>
      <w:r w:rsidR="00273C6A" w:rsidRPr="002052B5">
        <w:rPr>
          <w:rFonts w:ascii="Helvetica" w:hAnsi="Helvetica" w:cs="Arial"/>
          <w:sz w:val="25"/>
          <w:szCs w:val="25"/>
        </w:rPr>
        <w:t xml:space="preserve"> responsable</w:t>
      </w:r>
      <w:r w:rsidRPr="002052B5">
        <w:rPr>
          <w:rFonts w:ascii="Helvetica" w:hAnsi="Helvetica" w:cs="Arial"/>
          <w:sz w:val="25"/>
          <w:szCs w:val="25"/>
        </w:rPr>
        <w:t xml:space="preserve"> </w:t>
      </w:r>
      <w:r w:rsidR="00F37EB0" w:rsidRPr="002052B5">
        <w:rPr>
          <w:rFonts w:ascii="Helvetica" w:hAnsi="Helvetica" w:cs="Arial"/>
          <w:sz w:val="25"/>
          <w:szCs w:val="25"/>
        </w:rPr>
        <w:t>r</w:t>
      </w:r>
      <w:r w:rsidRPr="002052B5">
        <w:rPr>
          <w:rFonts w:ascii="Helvetica" w:hAnsi="Helvetica" w:cs="Arial"/>
          <w:sz w:val="25"/>
          <w:szCs w:val="25"/>
        </w:rPr>
        <w:t xml:space="preserve">elativa a </w:t>
      </w:r>
      <w:r w:rsidR="00396AD6" w:rsidRPr="002052B5">
        <w:rPr>
          <w:rFonts w:ascii="Helvetica" w:hAnsi="Helvetica" w:cs="Arial"/>
          <w:sz w:val="25"/>
          <w:szCs w:val="25"/>
        </w:rPr>
        <w:t>la condició de PIME</w:t>
      </w:r>
    </w:p>
    <w:p w:rsidR="0097411D" w:rsidRPr="002052B5" w:rsidRDefault="0097411D" w:rsidP="008421EB">
      <w:pPr>
        <w:jc w:val="both"/>
        <w:rPr>
          <w:rFonts w:ascii="Helvetica" w:hAnsi="Helvetica" w:cs="Arial"/>
          <w:szCs w:val="18"/>
        </w:rPr>
      </w:pPr>
    </w:p>
    <w:p w:rsidR="007A6ABC" w:rsidRPr="002052B5" w:rsidRDefault="007A6ABC" w:rsidP="007A6ABC">
      <w:pPr>
        <w:keepNext/>
        <w:pBdr>
          <w:bottom w:val="single" w:sz="12" w:space="1" w:color="auto"/>
        </w:pBdr>
        <w:outlineLvl w:val="1"/>
        <w:rPr>
          <w:rFonts w:ascii="Helvetica" w:eastAsiaTheme="majorEastAsia" w:hAnsi="Helvetica" w:cs="Arial"/>
          <w:b/>
          <w:sz w:val="22"/>
          <w:szCs w:val="22"/>
        </w:rPr>
      </w:pPr>
      <w:r w:rsidRPr="002052B5">
        <w:rPr>
          <w:rFonts w:ascii="Helvetica" w:eastAsiaTheme="majorEastAsia" w:hAnsi="Helvetica" w:cs="Arial"/>
          <w:b/>
          <w:sz w:val="22"/>
          <w:szCs w:val="22"/>
        </w:rPr>
        <w:t>Ajut - Convocatòria</w:t>
      </w:r>
    </w:p>
    <w:tbl>
      <w:tblPr>
        <w:tblW w:w="10057" w:type="dxa"/>
        <w:tblInd w:w="-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145"/>
      </w:tblGrid>
      <w:tr w:rsidR="008C2088" w:rsidRPr="002052B5" w:rsidTr="008C2088">
        <w:trPr>
          <w:trHeight w:val="512"/>
        </w:trPr>
        <w:tc>
          <w:tcPr>
            <w:tcW w:w="6912" w:type="dxa"/>
            <w:tcBorders>
              <w:top w:val="nil"/>
            </w:tcBorders>
            <w:shd w:val="clear" w:color="auto" w:fill="auto"/>
          </w:tcPr>
          <w:p w:rsidR="008C2088" w:rsidRPr="002052B5" w:rsidRDefault="008C2088" w:rsidP="00D415E3">
            <w:pPr>
              <w:outlineLvl w:val="0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Codi de </w:t>
            </w:r>
            <w:r>
              <w:rPr>
                <w:rFonts w:ascii="Helvetica" w:hAnsi="Helvetica" w:cs="Arial"/>
                <w:sz w:val="17"/>
                <w:szCs w:val="17"/>
              </w:rPr>
              <w:t>l’expedient</w:t>
            </w: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 </w:t>
            </w:r>
          </w:p>
          <w:p w:rsidR="008C2088" w:rsidRPr="002052B5" w:rsidRDefault="0086162E" w:rsidP="008C2088">
            <w:pPr>
              <w:outlineLvl w:val="0"/>
              <w:rPr>
                <w:rFonts w:ascii="Helvetica" w:hAnsi="Helvetica" w:cs="Arial"/>
                <w:b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3145" w:type="dxa"/>
            <w:tcBorders>
              <w:top w:val="nil"/>
            </w:tcBorders>
            <w:shd w:val="clear" w:color="auto" w:fill="auto"/>
          </w:tcPr>
          <w:p w:rsidR="008C2088" w:rsidRDefault="008C2088" w:rsidP="00D415E3">
            <w:pPr>
              <w:rPr>
                <w:rFonts w:ascii="Helvetica" w:hAnsi="Helvetica" w:cs="Arial"/>
                <w:noProof/>
                <w:color w:val="0070C0"/>
                <w:sz w:val="14"/>
                <w:szCs w:val="22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>Convocatòria</w:t>
            </w:r>
            <w:r w:rsidRPr="002052B5">
              <w:rPr>
                <w:rFonts w:ascii="Helvetica" w:hAnsi="Helvetica" w:cs="Arial"/>
                <w:noProof/>
                <w:color w:val="0070C0"/>
                <w:sz w:val="14"/>
                <w:szCs w:val="22"/>
              </w:rPr>
              <w:t xml:space="preserve"> </w:t>
            </w:r>
          </w:p>
          <w:p w:rsidR="008C2088" w:rsidRPr="002052B5" w:rsidRDefault="0086162E" w:rsidP="00D415E3">
            <w:pPr>
              <w:rPr>
                <w:rFonts w:ascii="Helvetica" w:hAnsi="Helvetica" w:cs="Arial"/>
                <w:noProof/>
                <w:color w:val="0070C0"/>
                <w:sz w:val="14"/>
                <w:szCs w:val="22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</w:tbl>
    <w:p w:rsidR="007A6ABC" w:rsidRPr="002052B5" w:rsidRDefault="007A6ABC" w:rsidP="007A6ABC">
      <w:pPr>
        <w:rPr>
          <w:rFonts w:ascii="Helvetica" w:hAnsi="Helvetica"/>
          <w:lang w:eastAsia="es-ES"/>
        </w:rPr>
      </w:pPr>
    </w:p>
    <w:p w:rsidR="007A6ABC" w:rsidRPr="002052B5" w:rsidRDefault="007A6ABC" w:rsidP="007A6ABC">
      <w:pPr>
        <w:keepNext/>
        <w:pBdr>
          <w:bottom w:val="single" w:sz="12" w:space="1" w:color="auto"/>
        </w:pBdr>
        <w:outlineLvl w:val="1"/>
        <w:rPr>
          <w:rFonts w:ascii="Helvetica" w:eastAsiaTheme="majorEastAsia" w:hAnsi="Helvetica" w:cs="Arial"/>
          <w:b/>
          <w:sz w:val="22"/>
          <w:szCs w:val="22"/>
        </w:rPr>
      </w:pPr>
      <w:r w:rsidRPr="002052B5">
        <w:rPr>
          <w:rFonts w:ascii="Helvetica" w:eastAsiaTheme="majorEastAsia" w:hAnsi="Helvetica" w:cs="Arial"/>
          <w:b/>
          <w:sz w:val="22"/>
          <w:szCs w:val="22"/>
        </w:rPr>
        <w:t>Dades de la persona beneficiària</w:t>
      </w:r>
    </w:p>
    <w:tbl>
      <w:tblPr>
        <w:tblW w:w="10057" w:type="dxa"/>
        <w:tblInd w:w="-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003"/>
      </w:tblGrid>
      <w:tr w:rsidR="007A6ABC" w:rsidRPr="002052B5" w:rsidTr="0086162E">
        <w:trPr>
          <w:trHeight w:hRule="exact" w:val="256"/>
        </w:trPr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</w:tcPr>
          <w:p w:rsidR="007A6ABC" w:rsidRPr="002052B5" w:rsidRDefault="007A6ABC" w:rsidP="00D415E3">
            <w:pPr>
              <w:outlineLvl w:val="0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Cognoms i nom o raó social   </w:t>
            </w:r>
          </w:p>
        </w:tc>
        <w:tc>
          <w:tcPr>
            <w:tcW w:w="3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BC" w:rsidRPr="002052B5" w:rsidRDefault="007A6ABC" w:rsidP="0086162E">
            <w:pPr>
              <w:ind w:left="183" w:hanging="141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>NIF/NIE</w:t>
            </w:r>
          </w:p>
        </w:tc>
      </w:tr>
      <w:tr w:rsidR="007A6ABC" w:rsidRPr="002052B5" w:rsidTr="0086162E">
        <w:trPr>
          <w:trHeight w:hRule="exact" w:val="256"/>
        </w:trPr>
        <w:tc>
          <w:tcPr>
            <w:tcW w:w="70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ABC" w:rsidRPr="002052B5" w:rsidRDefault="0086162E" w:rsidP="00D415E3">
            <w:pPr>
              <w:rPr>
                <w:rFonts w:ascii="Helvetica" w:hAnsi="Helvetica" w:cs="Arial"/>
                <w:b/>
                <w:noProof/>
                <w:color w:val="0070C0"/>
                <w:sz w:val="14"/>
                <w:szCs w:val="22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6ABC" w:rsidRPr="002052B5" w:rsidRDefault="0086162E" w:rsidP="0086162E">
            <w:pPr>
              <w:ind w:left="-104" w:firstLine="104"/>
              <w:rPr>
                <w:rFonts w:ascii="Helvetica" w:hAnsi="Helvetica" w:cs="Arial"/>
                <w:b/>
                <w:noProof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  <w:r w:rsidR="007A6ABC" w:rsidRPr="002052B5">
              <w:rPr>
                <w:rFonts w:ascii="Helvetica" w:hAnsi="Helvetica" w:cs="Arial"/>
                <w:b/>
                <w:noProof/>
              </w:rPr>
              <w:tab/>
            </w:r>
          </w:p>
        </w:tc>
      </w:tr>
      <w:tr w:rsidR="007A6ABC" w:rsidRPr="002052B5" w:rsidTr="0086162E">
        <w:trPr>
          <w:trHeight w:hRule="exact" w:val="256"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ABC" w:rsidRPr="002052B5" w:rsidRDefault="007A6ABC" w:rsidP="00D415E3">
            <w:pPr>
              <w:outlineLvl w:val="0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>Cognoms i nom del representant, si escau</w:t>
            </w:r>
            <w:r w:rsidRPr="002052B5">
              <w:rPr>
                <w:rFonts w:ascii="Helvetica" w:hAnsi="Helvetica" w:cs="Arial"/>
                <w:sz w:val="17"/>
                <w:szCs w:val="17"/>
              </w:rPr>
              <w:tab/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BC" w:rsidRPr="002052B5" w:rsidRDefault="007A6ABC" w:rsidP="0086162E">
            <w:pPr>
              <w:ind w:firstLine="42"/>
              <w:rPr>
                <w:rFonts w:ascii="Helvetica" w:hAnsi="Helvetica" w:cs="Arial"/>
                <w:noProof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noProof/>
                <w:sz w:val="17"/>
                <w:szCs w:val="17"/>
              </w:rPr>
              <w:t>NIF/NIE</w:t>
            </w:r>
            <w:r w:rsidRPr="002052B5">
              <w:rPr>
                <w:rFonts w:ascii="Helvetica" w:hAnsi="Helvetica" w:cs="Arial"/>
                <w:noProof/>
                <w:sz w:val="17"/>
                <w:szCs w:val="17"/>
              </w:rPr>
              <w:tab/>
            </w:r>
          </w:p>
        </w:tc>
      </w:tr>
      <w:tr w:rsidR="007A6ABC" w:rsidRPr="002052B5" w:rsidTr="0086162E">
        <w:trPr>
          <w:trHeight w:hRule="exact" w:val="256"/>
        </w:trPr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ABC" w:rsidRPr="002052B5" w:rsidRDefault="0086162E" w:rsidP="00D415E3">
            <w:pPr>
              <w:rPr>
                <w:rFonts w:ascii="Helvetica" w:hAnsi="Helvetica" w:cs="Arial"/>
                <w:b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ABC" w:rsidRPr="002052B5" w:rsidRDefault="0086162E" w:rsidP="0086162E">
            <w:pPr>
              <w:rPr>
                <w:rFonts w:ascii="Helvetica" w:hAnsi="Helvetica" w:cs="Arial"/>
                <w:b/>
                <w:sz w:val="20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</w:tbl>
    <w:p w:rsidR="007A6ABC" w:rsidRPr="002052B5" w:rsidRDefault="007A6ABC" w:rsidP="007A6ABC">
      <w:pPr>
        <w:rPr>
          <w:rFonts w:ascii="Helvetica" w:eastAsiaTheme="majorEastAsia" w:hAnsi="Helvetica" w:cs="Arial"/>
        </w:rPr>
      </w:pPr>
    </w:p>
    <w:p w:rsidR="007A6ABC" w:rsidRPr="002052B5" w:rsidRDefault="007A6ABC" w:rsidP="007A6ABC">
      <w:pPr>
        <w:keepNext/>
        <w:pBdr>
          <w:bottom w:val="single" w:sz="12" w:space="1" w:color="auto"/>
        </w:pBdr>
        <w:outlineLvl w:val="1"/>
        <w:rPr>
          <w:rFonts w:ascii="Helvetica" w:eastAsiaTheme="majorEastAsia" w:hAnsi="Helvetica" w:cs="Arial"/>
          <w:b/>
          <w:sz w:val="22"/>
          <w:szCs w:val="22"/>
        </w:rPr>
      </w:pPr>
      <w:r w:rsidRPr="002052B5">
        <w:rPr>
          <w:rFonts w:ascii="Helvetica" w:eastAsiaTheme="majorEastAsia" w:hAnsi="Helvetica" w:cs="Arial"/>
          <w:b/>
          <w:sz w:val="22"/>
          <w:szCs w:val="22"/>
        </w:rPr>
        <w:t>Dades del projecte</w:t>
      </w:r>
    </w:p>
    <w:tbl>
      <w:tblPr>
        <w:tblW w:w="10057" w:type="dxa"/>
        <w:tblInd w:w="-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88"/>
      </w:tblGrid>
      <w:tr w:rsidR="007A6ABC" w:rsidRPr="002052B5" w:rsidTr="00D415E3">
        <w:trPr>
          <w:trHeight w:val="512"/>
        </w:trPr>
        <w:tc>
          <w:tcPr>
            <w:tcW w:w="10057" w:type="dxa"/>
            <w:gridSpan w:val="2"/>
            <w:tcBorders>
              <w:top w:val="nil"/>
            </w:tcBorders>
            <w:shd w:val="clear" w:color="auto" w:fill="auto"/>
          </w:tcPr>
          <w:p w:rsidR="007A6ABC" w:rsidRPr="002052B5" w:rsidRDefault="007A6ABC" w:rsidP="00D415E3">
            <w:pPr>
              <w:outlineLvl w:val="0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Títol del projecte   </w:t>
            </w:r>
          </w:p>
          <w:p w:rsidR="007A6ABC" w:rsidRPr="002052B5" w:rsidRDefault="0086162E" w:rsidP="00D415E3">
            <w:pPr>
              <w:ind w:firstLine="42"/>
              <w:rPr>
                <w:rFonts w:ascii="Helvetica" w:hAnsi="Helvetica" w:cs="Arial"/>
                <w:b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  <w:tr w:rsidR="007A6ABC" w:rsidRPr="002052B5" w:rsidTr="00D415E3">
        <w:trPr>
          <w:trHeight w:hRule="exact" w:val="256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ABC" w:rsidRPr="002052B5" w:rsidRDefault="007A6ABC" w:rsidP="00D415E3">
            <w:pPr>
              <w:outlineLvl w:val="0"/>
              <w:rPr>
                <w:rFonts w:ascii="Helvetica" w:hAnsi="Helvetica" w:cs="Arial"/>
                <w:sz w:val="17"/>
                <w:szCs w:val="17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ABC" w:rsidRPr="002052B5" w:rsidRDefault="007A6ABC" w:rsidP="00D415E3">
            <w:pPr>
              <w:ind w:firstLine="42"/>
              <w:rPr>
                <w:rFonts w:ascii="Helvetica" w:hAnsi="Helvetica" w:cs="Arial"/>
                <w:noProof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noProof/>
                <w:sz w:val="17"/>
                <w:szCs w:val="17"/>
              </w:rPr>
              <w:tab/>
            </w:r>
          </w:p>
        </w:tc>
      </w:tr>
    </w:tbl>
    <w:p w:rsidR="00E379A0" w:rsidRPr="002052B5" w:rsidRDefault="00E379A0" w:rsidP="008421EB">
      <w:pPr>
        <w:jc w:val="both"/>
        <w:rPr>
          <w:rFonts w:ascii="Helvetica" w:hAnsi="Helvetica" w:cs="Arial"/>
          <w:sz w:val="10"/>
          <w:szCs w:val="10"/>
        </w:rPr>
      </w:pPr>
    </w:p>
    <w:p w:rsidR="0097411D" w:rsidRPr="002052B5" w:rsidRDefault="00E379A0" w:rsidP="00850AA7">
      <w:pPr>
        <w:pStyle w:val="Ttulo3"/>
        <w:rPr>
          <w:rFonts w:ascii="Helvetica" w:hAnsi="Helvetica" w:cs="Arial"/>
          <w:sz w:val="22"/>
          <w:szCs w:val="22"/>
        </w:rPr>
      </w:pPr>
      <w:r w:rsidRPr="002052B5">
        <w:rPr>
          <w:rFonts w:ascii="Helvetica" w:hAnsi="Helvetica" w:cs="Arial"/>
          <w:sz w:val="22"/>
          <w:szCs w:val="22"/>
        </w:rPr>
        <w:t>Tipus d’empresa</w:t>
      </w:r>
    </w:p>
    <w:p w:rsidR="00477FD6" w:rsidRPr="002052B5" w:rsidRDefault="00365725" w:rsidP="008421EB">
      <w:pPr>
        <w:jc w:val="both"/>
        <w:rPr>
          <w:rFonts w:ascii="Helvetica" w:hAnsi="Helvetica" w:cs="Arial"/>
          <w:sz w:val="17"/>
          <w:szCs w:val="17"/>
        </w:rPr>
      </w:pPr>
      <w:r w:rsidRPr="002052B5">
        <w:rPr>
          <w:rFonts w:ascii="Helvetica" w:hAnsi="Helvetica" w:cs="Arial"/>
          <w:sz w:val="17"/>
          <w:szCs w:val="17"/>
        </w:rPr>
        <w:t>Indicar amb una o diverses creus la situació de l’empresa sol·licitant: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2516"/>
        <w:gridCol w:w="2516"/>
        <w:gridCol w:w="2516"/>
        <w:gridCol w:w="2517"/>
      </w:tblGrid>
      <w:tr w:rsidR="00E379A0" w:rsidRPr="002052B5" w:rsidTr="009A05BF"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9A0" w:rsidRPr="002052B5" w:rsidRDefault="00E379A0" w:rsidP="00E379A0">
            <w:pPr>
              <w:spacing w:before="100" w:after="40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6"/>
                <w:szCs w:val="16"/>
              </w:rPr>
            </w:r>
            <w:r w:rsidR="00ED3051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Autònom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9A0" w:rsidRPr="002052B5" w:rsidRDefault="00E379A0" w:rsidP="00E379A0">
            <w:pPr>
              <w:spacing w:before="100" w:after="40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6"/>
                <w:szCs w:val="16"/>
              </w:rPr>
            </w:r>
            <w:r w:rsidR="00ED3051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Microempresa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9A0" w:rsidRPr="002052B5" w:rsidRDefault="00E379A0" w:rsidP="00E379A0">
            <w:pPr>
              <w:spacing w:before="100" w:after="40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6"/>
                <w:szCs w:val="16"/>
              </w:rPr>
            </w:r>
            <w:r w:rsidR="00ED3051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Petita empresa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9A0" w:rsidRPr="002052B5" w:rsidRDefault="00E379A0" w:rsidP="00E379A0">
            <w:pPr>
              <w:spacing w:before="100" w:after="40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6"/>
                <w:szCs w:val="16"/>
              </w:rPr>
            </w:r>
            <w:r w:rsidR="00ED3051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Mitjana empresa</w:t>
            </w:r>
          </w:p>
        </w:tc>
      </w:tr>
      <w:tr w:rsidR="00CD69F4" w:rsidRPr="002052B5" w:rsidTr="001E745E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9F4" w:rsidRPr="002052B5" w:rsidRDefault="00CD69F4" w:rsidP="00CD69F4">
            <w:pPr>
              <w:spacing w:before="100" w:after="40"/>
              <w:jc w:val="both"/>
              <w:rPr>
                <w:rFonts w:ascii="Helvetica" w:hAnsi="Helvetica" w:cs="Arial"/>
                <w:sz w:val="16"/>
                <w:szCs w:val="16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6"/>
                <w:szCs w:val="16"/>
              </w:rPr>
            </w:r>
            <w:r w:rsidR="00ED3051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SI 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6"/>
                <w:szCs w:val="16"/>
              </w:rPr>
            </w:r>
            <w:r w:rsidR="00ED3051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NO L’empresa és de nova creació. En cas que </w:t>
            </w:r>
            <w:r w:rsidRPr="002052B5">
              <w:rPr>
                <w:rFonts w:ascii="Helvetica" w:hAnsi="Helvetica" w:cs="Arial"/>
                <w:b/>
                <w:sz w:val="16"/>
                <w:szCs w:val="16"/>
              </w:rPr>
              <w:t>SÍ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t>, en el quadre s’hauran d’indicar dades basades en estimacions.</w:t>
            </w:r>
          </w:p>
        </w:tc>
      </w:tr>
    </w:tbl>
    <w:p w:rsidR="00526C88" w:rsidRPr="002052B5" w:rsidRDefault="00526C88" w:rsidP="00526C88">
      <w:pPr>
        <w:rPr>
          <w:rFonts w:ascii="Helvetica" w:hAnsi="Helvetica"/>
        </w:rPr>
      </w:pPr>
    </w:p>
    <w:p w:rsidR="007A6ABC" w:rsidRPr="002052B5" w:rsidRDefault="007A6ABC" w:rsidP="00526C88">
      <w:pPr>
        <w:rPr>
          <w:rFonts w:ascii="Helvetica" w:hAnsi="Helvetica"/>
        </w:rPr>
      </w:pPr>
    </w:p>
    <w:p w:rsidR="00526C88" w:rsidRPr="002052B5" w:rsidRDefault="00526C88" w:rsidP="00526C88">
      <w:pPr>
        <w:pStyle w:val="Ttulo3"/>
        <w:rPr>
          <w:rFonts w:ascii="Helvetica" w:hAnsi="Helvetica" w:cs="Arial"/>
          <w:sz w:val="22"/>
          <w:szCs w:val="22"/>
        </w:rPr>
      </w:pPr>
      <w:r w:rsidRPr="002052B5">
        <w:rPr>
          <w:rFonts w:ascii="Helvetica" w:hAnsi="Helvetica" w:cs="Arial"/>
          <w:sz w:val="22"/>
          <w:szCs w:val="22"/>
        </w:rPr>
        <w:t>Empreses associades o vinculades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526C88" w:rsidRPr="002052B5" w:rsidTr="009A05BF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C88" w:rsidRPr="002052B5" w:rsidRDefault="00526C88" w:rsidP="00526C88">
            <w:pPr>
              <w:rPr>
                <w:rFonts w:ascii="Helvetica" w:hAnsi="Helvetica"/>
              </w:rPr>
            </w:pPr>
          </w:p>
        </w:tc>
      </w:tr>
      <w:tr w:rsidR="00526C88" w:rsidRPr="002052B5" w:rsidTr="009A05BF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C88" w:rsidRPr="002052B5" w:rsidRDefault="00526C88" w:rsidP="00526C88">
            <w:pPr>
              <w:spacing w:before="100" w:after="40"/>
              <w:jc w:val="both"/>
              <w:rPr>
                <w:rFonts w:ascii="Helvetica" w:hAnsi="Helvetica" w:cs="Arial"/>
                <w:sz w:val="16"/>
                <w:szCs w:val="16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6"/>
                <w:szCs w:val="16"/>
              </w:rPr>
            </w:r>
            <w:r w:rsidR="00ED3051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SI 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6"/>
                <w:szCs w:val="16"/>
              </w:rPr>
            </w:r>
            <w:r w:rsidR="00ED3051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NO L’empresa o autònom sol·licitant i/o cap dels seu socis disposa de participació en empreses </w:t>
            </w:r>
            <w:r w:rsidRPr="002052B5">
              <w:rPr>
                <w:rFonts w:ascii="Helvetica" w:hAnsi="Helvetica" w:cs="Arial"/>
                <w:b/>
                <w:sz w:val="16"/>
                <w:szCs w:val="16"/>
              </w:rPr>
              <w:t>associades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a les dades de les quals es relacionen en aquesta declaració.  </w:t>
            </w:r>
          </w:p>
        </w:tc>
      </w:tr>
      <w:tr w:rsidR="00526C88" w:rsidRPr="002052B5" w:rsidTr="009A05BF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C88" w:rsidRPr="002052B5" w:rsidRDefault="00526C88" w:rsidP="00526C88">
            <w:pPr>
              <w:spacing w:before="100" w:after="40"/>
              <w:jc w:val="both"/>
              <w:rPr>
                <w:rFonts w:ascii="Helvetica" w:hAnsi="Helvetica" w:cs="Arial"/>
                <w:sz w:val="16"/>
                <w:szCs w:val="16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6"/>
                <w:szCs w:val="16"/>
              </w:rPr>
            </w:r>
            <w:r w:rsidR="00ED3051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SI 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6"/>
                <w:szCs w:val="16"/>
              </w:rPr>
            </w:r>
            <w:r w:rsidR="00ED3051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NO L’empresa o autònom sol·licitant i/o cap dels seu socis disposa de participació en empreses </w:t>
            </w:r>
            <w:r w:rsidRPr="002052B5">
              <w:rPr>
                <w:rFonts w:ascii="Helvetica" w:hAnsi="Helvetica" w:cs="Arial"/>
                <w:b/>
                <w:sz w:val="16"/>
                <w:szCs w:val="16"/>
              </w:rPr>
              <w:t>vinculades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a les dades de les quals es relacionen en aquesta declaració.  </w:t>
            </w:r>
          </w:p>
        </w:tc>
      </w:tr>
    </w:tbl>
    <w:p w:rsidR="00526C88" w:rsidRPr="002052B5" w:rsidRDefault="00526C88" w:rsidP="00526C88">
      <w:pPr>
        <w:rPr>
          <w:rFonts w:ascii="Helvetica" w:hAnsi="Helvetica"/>
        </w:rPr>
      </w:pPr>
    </w:p>
    <w:p w:rsidR="0097411D" w:rsidRPr="002052B5" w:rsidRDefault="00E56F8C" w:rsidP="00850AA7">
      <w:pPr>
        <w:pStyle w:val="Ttulo3"/>
        <w:rPr>
          <w:rFonts w:ascii="Helvetica" w:hAnsi="Helvetica" w:cs="Arial"/>
          <w:sz w:val="22"/>
          <w:szCs w:val="22"/>
        </w:rPr>
      </w:pPr>
      <w:r w:rsidRPr="002052B5">
        <w:rPr>
          <w:rFonts w:ascii="Helvetica" w:hAnsi="Helvetica" w:cs="Arial"/>
          <w:sz w:val="22"/>
          <w:szCs w:val="22"/>
        </w:rPr>
        <w:t>Dades per determinar la categoria de l’empresa</w:t>
      </w:r>
    </w:p>
    <w:p w:rsidR="00526C88" w:rsidRPr="002052B5" w:rsidRDefault="00526C88" w:rsidP="008421EB">
      <w:pPr>
        <w:jc w:val="both"/>
        <w:rPr>
          <w:rFonts w:ascii="Helvetica" w:hAnsi="Helvetica" w:cs="Arial"/>
          <w:sz w:val="16"/>
          <w:szCs w:val="17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2268"/>
        <w:gridCol w:w="1985"/>
      </w:tblGrid>
      <w:tr w:rsidR="00BE3A93" w:rsidRPr="002052B5" w:rsidTr="00477FD6"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E3A93" w:rsidRPr="002052B5" w:rsidRDefault="003D0B0A" w:rsidP="00C66C99">
            <w:pPr>
              <w:spacing w:before="40" w:after="40"/>
              <w:jc w:val="both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>Any comptable</w:t>
            </w:r>
            <w:r w:rsidR="00BE3A93" w:rsidRPr="002052B5">
              <w:rPr>
                <w:rFonts w:ascii="Helvetica" w:hAnsi="Helvetica" w:cs="Arial"/>
                <w:sz w:val="16"/>
                <w:szCs w:val="17"/>
              </w:rPr>
              <w:t xml:space="preserve"> de referència:</w:t>
            </w:r>
            <w:r w:rsidR="00BB129A" w:rsidRPr="002052B5">
              <w:rPr>
                <w:rFonts w:ascii="Helvetica" w:hAnsi="Helvetica" w:cs="Arial"/>
                <w:sz w:val="16"/>
                <w:szCs w:val="17"/>
              </w:rPr>
              <w:t xml:space="preserve"> </w:t>
            </w:r>
            <w:r w:rsidR="00ED3051"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ED3051"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="00ED3051" w:rsidRPr="002052B5">
              <w:rPr>
                <w:rFonts w:ascii="Helvetica" w:hAnsi="Helvetica" w:cs="Arial"/>
                <w:sz w:val="20"/>
                <w:szCs w:val="22"/>
              </w:rPr>
            </w:r>
            <w:r w:rsidR="00ED3051"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="00ED3051"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="00ED3051"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="00ED3051"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="00ED3051"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="00ED3051"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="00ED3051"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  <w:tr w:rsidR="00526C88" w:rsidRPr="002052B5" w:rsidTr="00DC303B">
        <w:trPr>
          <w:trHeight w:val="263"/>
        </w:trPr>
        <w:tc>
          <w:tcPr>
            <w:tcW w:w="4253" w:type="dxa"/>
            <w:tcBorders>
              <w:left w:val="nil"/>
            </w:tcBorders>
            <w:shd w:val="clear" w:color="auto" w:fill="auto"/>
          </w:tcPr>
          <w:p w:rsidR="00526C88" w:rsidRPr="002052B5" w:rsidRDefault="00526C88" w:rsidP="00526C88">
            <w:pPr>
              <w:spacing w:before="40" w:after="40"/>
              <w:jc w:val="center"/>
              <w:rPr>
                <w:rFonts w:ascii="Helvetica" w:hAnsi="Helvetica" w:cs="Arial"/>
                <w:sz w:val="16"/>
                <w:szCs w:val="17"/>
                <w:vertAlign w:val="superscript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526C88" w:rsidRPr="002052B5" w:rsidRDefault="00526C88" w:rsidP="00526C88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>Efectius (UTA)</w:t>
            </w:r>
            <w:bookmarkStart w:id="0" w:name="Text92"/>
          </w:p>
        </w:tc>
        <w:bookmarkEnd w:id="0"/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526C88" w:rsidRPr="002052B5" w:rsidRDefault="00526C88" w:rsidP="00526C88">
            <w:pPr>
              <w:spacing w:before="40" w:after="40"/>
              <w:jc w:val="center"/>
              <w:rPr>
                <w:rFonts w:ascii="Helvetica" w:hAnsi="Helvetica" w:cs="Arial"/>
                <w:sz w:val="16"/>
                <w:szCs w:val="17"/>
                <w:vertAlign w:val="superscript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>Volum de negocis (euros)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26C88" w:rsidRPr="002052B5" w:rsidRDefault="00526C88" w:rsidP="00526C88">
            <w:pPr>
              <w:spacing w:before="40" w:after="40"/>
              <w:rPr>
                <w:rFonts w:ascii="Helvetica" w:hAnsi="Helvetica" w:cs="Arial"/>
                <w:sz w:val="16"/>
                <w:szCs w:val="17"/>
                <w:vertAlign w:val="superscript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>Balanç general (euros)</w:t>
            </w:r>
          </w:p>
        </w:tc>
      </w:tr>
      <w:tr w:rsidR="00526C88" w:rsidRPr="002052B5" w:rsidTr="00DC303B">
        <w:trPr>
          <w:trHeight w:val="262"/>
        </w:trPr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 xml:space="preserve">Dades de </w:t>
            </w:r>
            <w:r w:rsidRPr="002052B5">
              <w:rPr>
                <w:rFonts w:ascii="Helvetica" w:hAnsi="Helvetica" w:cs="Arial"/>
                <w:b/>
                <w:sz w:val="16"/>
                <w:szCs w:val="17"/>
              </w:rPr>
              <w:t>l’empresa sol·licitant o autònom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bookmarkStart w:id="1" w:name="_GoBack"/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bookmarkEnd w:id="1"/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  <w:tr w:rsidR="00526C88" w:rsidRPr="002052B5" w:rsidTr="00DC303B">
        <w:trPr>
          <w:trHeight w:val="262"/>
        </w:trPr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 xml:space="preserve">Total dades empreses </w:t>
            </w:r>
            <w:r w:rsidRPr="002052B5">
              <w:rPr>
                <w:rFonts w:ascii="Helvetica" w:hAnsi="Helvetica" w:cs="Arial"/>
                <w:b/>
                <w:sz w:val="16"/>
                <w:szCs w:val="17"/>
              </w:rPr>
              <w:t>associades</w:t>
            </w:r>
            <w:r w:rsidRPr="002052B5">
              <w:rPr>
                <w:rFonts w:ascii="Helvetica" w:hAnsi="Helvetica" w:cs="Arial"/>
                <w:sz w:val="16"/>
                <w:szCs w:val="17"/>
              </w:rPr>
              <w:t xml:space="preserve"> (Annex A)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  <w:tr w:rsidR="00DC303B" w:rsidRPr="002052B5" w:rsidTr="00DC303B">
        <w:trPr>
          <w:trHeight w:val="262"/>
        </w:trPr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 xml:space="preserve">Total dades empreses </w:t>
            </w:r>
            <w:r w:rsidRPr="002052B5">
              <w:rPr>
                <w:rFonts w:ascii="Helvetica" w:hAnsi="Helvetica" w:cs="Arial"/>
                <w:b/>
                <w:sz w:val="16"/>
                <w:szCs w:val="17"/>
              </w:rPr>
              <w:t>vinculades</w:t>
            </w:r>
            <w:r w:rsidRPr="002052B5">
              <w:rPr>
                <w:rFonts w:ascii="Helvetica" w:hAnsi="Helvetica" w:cs="Arial"/>
                <w:sz w:val="16"/>
                <w:szCs w:val="17"/>
              </w:rPr>
              <w:t xml:space="preserve"> (Annex A)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  <w:tr w:rsidR="00DC303B" w:rsidRPr="002052B5" w:rsidTr="00DC303B">
        <w:trPr>
          <w:trHeight w:val="262"/>
        </w:trPr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jc w:val="right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>Total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</w:tbl>
    <w:p w:rsidR="0097411D" w:rsidRPr="002052B5" w:rsidRDefault="0097411D" w:rsidP="008421EB">
      <w:pPr>
        <w:jc w:val="both"/>
        <w:rPr>
          <w:rFonts w:ascii="Helvetica" w:hAnsi="Helvetica" w:cs="Arial"/>
          <w:sz w:val="16"/>
          <w:szCs w:val="17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994"/>
        <w:gridCol w:w="5071"/>
      </w:tblGrid>
      <w:tr w:rsidR="001C6164" w:rsidRPr="002052B5" w:rsidTr="00477FD6">
        <w:tc>
          <w:tcPr>
            <w:tcW w:w="4994" w:type="dxa"/>
            <w:vMerge w:val="restart"/>
            <w:shd w:val="clear" w:color="auto" w:fill="auto"/>
          </w:tcPr>
          <w:p w:rsidR="001C6164" w:rsidRPr="002052B5" w:rsidRDefault="001C6164" w:rsidP="00C66C99">
            <w:pPr>
              <w:ind w:right="284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b/>
                <w:sz w:val="17"/>
                <w:szCs w:val="17"/>
              </w:rPr>
              <w:t>Important</w:t>
            </w: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: Hi ha un canvi </w:t>
            </w:r>
            <w:r w:rsidR="002E3B1A" w:rsidRPr="002052B5">
              <w:rPr>
                <w:rFonts w:ascii="Helvetica" w:hAnsi="Helvetica" w:cs="Arial"/>
                <w:sz w:val="17"/>
                <w:szCs w:val="17"/>
              </w:rPr>
              <w:t>d</w:t>
            </w:r>
            <w:r w:rsidR="00BB129A" w:rsidRPr="002052B5">
              <w:rPr>
                <w:rFonts w:ascii="Helvetica" w:hAnsi="Helvetica" w:cs="Arial"/>
                <w:sz w:val="17"/>
                <w:szCs w:val="17"/>
              </w:rPr>
              <w:t>e</w:t>
            </w: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 dades respecte l’exercici comptable anterior que podria suposar el canvi de categoria de l’empresa sol</w:t>
            </w:r>
            <w:r w:rsidR="00BB129A" w:rsidRPr="002052B5">
              <w:rPr>
                <w:rFonts w:ascii="Helvetica" w:hAnsi="Helvetica" w:cs="Arial"/>
                <w:sz w:val="17"/>
                <w:szCs w:val="17"/>
              </w:rPr>
              <w:t>·</w:t>
            </w:r>
            <w:r w:rsidRPr="002052B5">
              <w:rPr>
                <w:rFonts w:ascii="Helvetica" w:hAnsi="Helvetica" w:cs="Arial"/>
                <w:sz w:val="17"/>
                <w:szCs w:val="17"/>
              </w:rPr>
              <w:t>licitant (microempresa, petita, mitjana o gran empresa).</w:t>
            </w:r>
          </w:p>
        </w:tc>
        <w:tc>
          <w:tcPr>
            <w:tcW w:w="5071" w:type="dxa"/>
            <w:shd w:val="clear" w:color="auto" w:fill="auto"/>
          </w:tcPr>
          <w:p w:rsidR="001C6164" w:rsidRPr="002052B5" w:rsidRDefault="00BB129A" w:rsidP="00C66C99">
            <w:pPr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4"/>
            <w:r w:rsidRPr="002052B5">
              <w:rPr>
                <w:rFonts w:ascii="Helvetica" w:hAnsi="Helvetica" w:cs="Arial"/>
                <w:sz w:val="17"/>
                <w:szCs w:val="17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7"/>
                <w:szCs w:val="17"/>
              </w:rPr>
            </w:r>
            <w:r w:rsidR="00ED3051">
              <w:rPr>
                <w:rFonts w:ascii="Helvetica" w:hAnsi="Helvetica" w:cs="Arial"/>
                <w:sz w:val="17"/>
                <w:szCs w:val="17"/>
              </w:rPr>
              <w:fldChar w:fldCharType="separate"/>
            </w:r>
            <w:r w:rsidRPr="002052B5">
              <w:rPr>
                <w:rFonts w:ascii="Helvetica" w:hAnsi="Helvetica" w:cs="Arial"/>
                <w:sz w:val="17"/>
                <w:szCs w:val="17"/>
              </w:rPr>
              <w:fldChar w:fldCharType="end"/>
            </w:r>
            <w:bookmarkEnd w:id="2"/>
            <w:r w:rsidRPr="002052B5">
              <w:rPr>
                <w:rFonts w:ascii="Helvetica" w:hAnsi="Helvetica" w:cs="Arial"/>
                <w:sz w:val="17"/>
                <w:szCs w:val="17"/>
              </w:rPr>
              <w:t xml:space="preserve"> </w:t>
            </w:r>
            <w:r w:rsidR="00043F7E" w:rsidRPr="002052B5">
              <w:rPr>
                <w:rFonts w:ascii="Helvetica" w:hAnsi="Helvetica" w:cs="Arial"/>
                <w:sz w:val="17"/>
                <w:szCs w:val="17"/>
              </w:rPr>
              <w:t xml:space="preserve"> </w:t>
            </w:r>
            <w:r w:rsidR="001C6164" w:rsidRPr="002052B5">
              <w:rPr>
                <w:rFonts w:ascii="Helvetica" w:hAnsi="Helvetica" w:cs="Arial"/>
                <w:sz w:val="17"/>
                <w:szCs w:val="17"/>
              </w:rPr>
              <w:t>No</w:t>
            </w:r>
          </w:p>
        </w:tc>
      </w:tr>
      <w:tr w:rsidR="001C6164" w:rsidRPr="002052B5" w:rsidTr="00477FD6">
        <w:tc>
          <w:tcPr>
            <w:tcW w:w="4994" w:type="dxa"/>
            <w:vMerge/>
            <w:shd w:val="clear" w:color="auto" w:fill="auto"/>
          </w:tcPr>
          <w:p w:rsidR="001C6164" w:rsidRPr="002052B5" w:rsidRDefault="001C6164" w:rsidP="00C66C99">
            <w:pPr>
              <w:ind w:right="284"/>
              <w:jc w:val="both"/>
              <w:rPr>
                <w:rFonts w:ascii="Helvetica" w:hAnsi="Helvetica" w:cs="Arial"/>
                <w:sz w:val="17"/>
                <w:szCs w:val="17"/>
              </w:rPr>
            </w:pPr>
          </w:p>
        </w:tc>
        <w:tc>
          <w:tcPr>
            <w:tcW w:w="5071" w:type="dxa"/>
            <w:shd w:val="clear" w:color="auto" w:fill="auto"/>
          </w:tcPr>
          <w:p w:rsidR="001C6164" w:rsidRPr="002052B5" w:rsidRDefault="00BB129A" w:rsidP="00C66C99">
            <w:pPr>
              <w:spacing w:before="40"/>
              <w:ind w:left="285" w:hanging="285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5"/>
            <w:r w:rsidRPr="002052B5">
              <w:rPr>
                <w:rFonts w:ascii="Helvetica" w:hAnsi="Helvetica" w:cs="Arial"/>
                <w:sz w:val="17"/>
                <w:szCs w:val="17"/>
              </w:rPr>
              <w:instrText xml:space="preserve"> FORMCHECKBOX </w:instrText>
            </w:r>
            <w:r w:rsidR="00ED3051">
              <w:rPr>
                <w:rFonts w:ascii="Helvetica" w:hAnsi="Helvetica" w:cs="Arial"/>
                <w:sz w:val="17"/>
                <w:szCs w:val="17"/>
              </w:rPr>
            </w:r>
            <w:r w:rsidR="00ED3051">
              <w:rPr>
                <w:rFonts w:ascii="Helvetica" w:hAnsi="Helvetica" w:cs="Arial"/>
                <w:sz w:val="17"/>
                <w:szCs w:val="17"/>
              </w:rPr>
              <w:fldChar w:fldCharType="separate"/>
            </w:r>
            <w:r w:rsidRPr="002052B5">
              <w:rPr>
                <w:rFonts w:ascii="Helvetica" w:hAnsi="Helvetica" w:cs="Arial"/>
                <w:sz w:val="17"/>
                <w:szCs w:val="17"/>
              </w:rPr>
              <w:fldChar w:fldCharType="end"/>
            </w:r>
            <w:bookmarkEnd w:id="3"/>
            <w:r w:rsidR="00911E22" w:rsidRPr="002052B5">
              <w:rPr>
                <w:rFonts w:ascii="Helvetica" w:hAnsi="Helvetica" w:cs="Arial"/>
                <w:sz w:val="17"/>
                <w:szCs w:val="17"/>
              </w:rPr>
              <w:t xml:space="preserve"> </w:t>
            </w:r>
            <w:r w:rsidR="001C6164" w:rsidRPr="002052B5">
              <w:rPr>
                <w:rFonts w:ascii="Helvetica" w:hAnsi="Helvetica" w:cs="Arial"/>
                <w:sz w:val="17"/>
                <w:szCs w:val="17"/>
              </w:rPr>
              <w:t>Sí</w:t>
            </w:r>
            <w:r w:rsidR="00911E22" w:rsidRPr="002052B5">
              <w:rPr>
                <w:rFonts w:ascii="Helvetica" w:hAnsi="Helvetica" w:cs="Arial"/>
                <w:sz w:val="17"/>
                <w:szCs w:val="17"/>
              </w:rPr>
              <w:t xml:space="preserve"> (en aquest cas, cal complimentar i afegir una declaració relativa a l’exercici anterior, tal i com s’indica a l’art.4.2 de l’annex de </w:t>
            </w:r>
            <w:smartTag w:uri="urn:schemas-microsoft-com:office:smarttags" w:element="PersonName">
              <w:smartTagPr>
                <w:attr w:name="ProductID" w:val="la Recomanaci￳"/>
              </w:smartTagPr>
              <w:r w:rsidR="00911E22" w:rsidRPr="002052B5">
                <w:rPr>
                  <w:rFonts w:ascii="Helvetica" w:hAnsi="Helvetica" w:cs="Arial"/>
                  <w:sz w:val="17"/>
                  <w:szCs w:val="17"/>
                </w:rPr>
                <w:t>la Recomanació</w:t>
              </w:r>
            </w:smartTag>
            <w:r w:rsidR="00911E22" w:rsidRPr="002052B5">
              <w:rPr>
                <w:rFonts w:ascii="Helvetica" w:hAnsi="Helvetica" w:cs="Arial"/>
                <w:sz w:val="17"/>
                <w:szCs w:val="17"/>
              </w:rPr>
              <w:t xml:space="preserve"> 2003/361/CE de </w:t>
            </w:r>
            <w:smartTag w:uri="urn:schemas-microsoft-com:office:smarttags" w:element="PersonName">
              <w:smartTagPr>
                <w:attr w:name="ProductID" w:val="la Comissi￳"/>
              </w:smartTagPr>
              <w:r w:rsidR="00911E22" w:rsidRPr="002052B5">
                <w:rPr>
                  <w:rFonts w:ascii="Helvetica" w:hAnsi="Helvetica" w:cs="Arial"/>
                  <w:sz w:val="17"/>
                  <w:szCs w:val="17"/>
                </w:rPr>
                <w:t>la Comissió</w:t>
              </w:r>
            </w:smartTag>
            <w:r w:rsidR="00911E22" w:rsidRPr="002052B5">
              <w:rPr>
                <w:rFonts w:ascii="Helvetica" w:hAnsi="Helvetica" w:cs="Arial"/>
                <w:sz w:val="17"/>
                <w:szCs w:val="17"/>
              </w:rPr>
              <w:t>)</w:t>
            </w:r>
            <w:r w:rsidR="004E26A5" w:rsidRPr="002052B5">
              <w:rPr>
                <w:rFonts w:ascii="Helvetica" w:hAnsi="Helvetica" w:cs="Arial"/>
                <w:sz w:val="17"/>
                <w:szCs w:val="17"/>
              </w:rPr>
              <w:t>.</w:t>
            </w:r>
          </w:p>
        </w:tc>
      </w:tr>
    </w:tbl>
    <w:p w:rsidR="005049E1" w:rsidRPr="002052B5" w:rsidRDefault="005049E1" w:rsidP="00EC7BB0">
      <w:pPr>
        <w:jc w:val="both"/>
        <w:rPr>
          <w:rFonts w:ascii="Helvetica" w:hAnsi="Helvetica" w:cs="Arial"/>
          <w:sz w:val="16"/>
          <w:szCs w:val="16"/>
        </w:rPr>
      </w:pPr>
    </w:p>
    <w:p w:rsidR="00477FD6" w:rsidRPr="002052B5" w:rsidRDefault="00477FD6" w:rsidP="00EC7BB0">
      <w:pPr>
        <w:pBdr>
          <w:bottom w:val="single" w:sz="12" w:space="1" w:color="auto"/>
        </w:pBdr>
        <w:jc w:val="both"/>
        <w:rPr>
          <w:rFonts w:ascii="Helvetica" w:hAnsi="Helvetica" w:cs="Arial"/>
          <w:sz w:val="16"/>
          <w:szCs w:val="16"/>
        </w:rPr>
      </w:pPr>
    </w:p>
    <w:p w:rsidR="0058799E" w:rsidRPr="002052B5" w:rsidRDefault="00477FD6" w:rsidP="00477FD6">
      <w:pPr>
        <w:jc w:val="both"/>
        <w:rPr>
          <w:rFonts w:ascii="Helvetica" w:hAnsi="Helvetica" w:cs="Arial"/>
          <w:sz w:val="17"/>
          <w:szCs w:val="17"/>
        </w:rPr>
      </w:pPr>
      <w:r w:rsidRPr="002052B5">
        <w:rPr>
          <w:rFonts w:ascii="Helvetica" w:hAnsi="Helvetica" w:cs="Arial"/>
          <w:sz w:val="17"/>
          <w:szCs w:val="17"/>
        </w:rPr>
        <w:t>Localitat i data</w:t>
      </w:r>
    </w:p>
    <w:p w:rsidR="00E27F6F" w:rsidRPr="002052B5" w:rsidRDefault="00EC7BB0" w:rsidP="00397A0D">
      <w:pPr>
        <w:pBdr>
          <w:bottom w:val="single" w:sz="4" w:space="1" w:color="auto"/>
        </w:pBdr>
        <w:jc w:val="both"/>
        <w:rPr>
          <w:rFonts w:ascii="Helvetica" w:hAnsi="Helvetica" w:cs="Arial"/>
          <w:sz w:val="17"/>
          <w:szCs w:val="17"/>
        </w:rPr>
      </w:pPr>
      <w:r w:rsidRPr="002052B5">
        <w:rPr>
          <w:rFonts w:ascii="Helvetica" w:hAnsi="Helvetica"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052B5">
        <w:rPr>
          <w:rFonts w:ascii="Helvetica" w:hAnsi="Helvetica" w:cs="Arial"/>
          <w:sz w:val="22"/>
          <w:szCs w:val="22"/>
        </w:rPr>
        <w:instrText xml:space="preserve"> FORMTEXT </w:instrText>
      </w:r>
      <w:r w:rsidRPr="002052B5">
        <w:rPr>
          <w:rFonts w:ascii="Helvetica" w:hAnsi="Helvetica" w:cs="Arial"/>
          <w:sz w:val="22"/>
          <w:szCs w:val="22"/>
        </w:rPr>
      </w:r>
      <w:r w:rsidRPr="002052B5">
        <w:rPr>
          <w:rFonts w:ascii="Helvetica" w:hAnsi="Helvetica" w:cs="Arial"/>
          <w:sz w:val="22"/>
          <w:szCs w:val="22"/>
        </w:rPr>
        <w:fldChar w:fldCharType="separate"/>
      </w:r>
      <w:r w:rsidRPr="002052B5">
        <w:rPr>
          <w:rFonts w:ascii="Helvetica" w:hAnsi="Helvetica" w:cs="Arial"/>
          <w:noProof/>
          <w:sz w:val="22"/>
          <w:szCs w:val="22"/>
        </w:rPr>
        <w:t> </w:t>
      </w:r>
      <w:r w:rsidRPr="002052B5">
        <w:rPr>
          <w:rFonts w:ascii="Helvetica" w:hAnsi="Helvetica" w:cs="Arial"/>
          <w:noProof/>
          <w:sz w:val="22"/>
          <w:szCs w:val="22"/>
        </w:rPr>
        <w:t> </w:t>
      </w:r>
      <w:r w:rsidRPr="002052B5">
        <w:rPr>
          <w:rFonts w:ascii="Helvetica" w:hAnsi="Helvetica" w:cs="Arial"/>
          <w:noProof/>
          <w:sz w:val="22"/>
          <w:szCs w:val="22"/>
        </w:rPr>
        <w:t> </w:t>
      </w:r>
      <w:r w:rsidRPr="002052B5">
        <w:rPr>
          <w:rFonts w:ascii="Helvetica" w:hAnsi="Helvetica" w:cs="Arial"/>
          <w:noProof/>
          <w:sz w:val="22"/>
          <w:szCs w:val="22"/>
        </w:rPr>
        <w:t> </w:t>
      </w:r>
      <w:r w:rsidRPr="002052B5">
        <w:rPr>
          <w:rFonts w:ascii="Helvetica" w:hAnsi="Helvetica" w:cs="Arial"/>
          <w:noProof/>
          <w:sz w:val="22"/>
          <w:szCs w:val="22"/>
        </w:rPr>
        <w:t> </w:t>
      </w:r>
      <w:r w:rsidRPr="002052B5">
        <w:rPr>
          <w:rFonts w:ascii="Helvetica" w:hAnsi="Helvetica" w:cs="Arial"/>
          <w:sz w:val="22"/>
          <w:szCs w:val="22"/>
        </w:rPr>
        <w:fldChar w:fldCharType="end"/>
      </w:r>
    </w:p>
    <w:p w:rsidR="00E27F6F" w:rsidRPr="002052B5" w:rsidRDefault="00477FD6" w:rsidP="0075597C">
      <w:pPr>
        <w:rPr>
          <w:rFonts w:ascii="Helvetica" w:hAnsi="Helvetica" w:cs="Arial"/>
          <w:sz w:val="17"/>
          <w:szCs w:val="17"/>
        </w:rPr>
      </w:pPr>
      <w:r w:rsidRPr="002052B5">
        <w:rPr>
          <w:rFonts w:ascii="Helvetica" w:hAnsi="Helvetica" w:cs="Arial"/>
          <w:sz w:val="17"/>
          <w:szCs w:val="17"/>
        </w:rPr>
        <w:lastRenderedPageBreak/>
        <w:t>Signatura</w:t>
      </w:r>
    </w:p>
    <w:p w:rsidR="00477FD6" w:rsidRPr="002052B5" w:rsidRDefault="00477FD6" w:rsidP="0075597C">
      <w:pPr>
        <w:rPr>
          <w:rFonts w:ascii="Helvetica" w:hAnsi="Helvetica" w:cs="Arial"/>
          <w:sz w:val="16"/>
          <w:szCs w:val="16"/>
        </w:rPr>
      </w:pPr>
    </w:p>
    <w:p w:rsidR="00DD00D8" w:rsidRPr="002052B5" w:rsidRDefault="00DD00D8" w:rsidP="0075597C">
      <w:pPr>
        <w:rPr>
          <w:rFonts w:ascii="Helvetica" w:hAnsi="Helvetica" w:cs="Arial"/>
          <w:sz w:val="16"/>
          <w:szCs w:val="16"/>
        </w:rPr>
      </w:pPr>
    </w:p>
    <w:p w:rsidR="00965630" w:rsidRPr="002052B5" w:rsidRDefault="00965630" w:rsidP="00965630">
      <w:pPr>
        <w:rPr>
          <w:rFonts w:ascii="Helvetica" w:hAnsi="Helvetica" w:cs="Arial"/>
          <w:sz w:val="16"/>
          <w:szCs w:val="16"/>
        </w:rPr>
      </w:pPr>
    </w:p>
    <w:p w:rsidR="00965630" w:rsidRPr="002052B5" w:rsidRDefault="00965630" w:rsidP="00965630">
      <w:pPr>
        <w:pStyle w:val="Ttulo2"/>
        <w:pBdr>
          <w:top w:val="single" w:sz="4" w:space="1" w:color="auto"/>
          <w:bottom w:val="none" w:sz="0" w:space="0" w:color="auto"/>
        </w:pBdr>
        <w:jc w:val="both"/>
        <w:rPr>
          <w:rFonts w:ascii="Helvetica" w:hAnsi="Helvetica" w:cs="Arial"/>
          <w:sz w:val="14"/>
          <w:szCs w:val="14"/>
        </w:rPr>
      </w:pPr>
    </w:p>
    <w:p w:rsidR="00965630" w:rsidRPr="002052B5" w:rsidRDefault="00965630" w:rsidP="00965630">
      <w:pPr>
        <w:jc w:val="both"/>
        <w:rPr>
          <w:rFonts w:ascii="Helvetica" w:hAnsi="Helvetica" w:cs="Arial"/>
          <w:iCs/>
          <w:sz w:val="6"/>
          <w:szCs w:val="6"/>
        </w:rPr>
      </w:pPr>
    </w:p>
    <w:p w:rsidR="00DD00D8" w:rsidRPr="002052B5" w:rsidRDefault="00DD00D8" w:rsidP="00DD00D8">
      <w:pPr>
        <w:rPr>
          <w:rFonts w:ascii="Helvetica" w:hAnsi="Helvetica" w:cs="Arial"/>
          <w:sz w:val="10"/>
          <w:szCs w:val="10"/>
        </w:rPr>
      </w:pPr>
    </w:p>
    <w:p w:rsidR="00E42810" w:rsidRPr="002052B5" w:rsidRDefault="00DC303B" w:rsidP="00AD319A">
      <w:pPr>
        <w:pBdr>
          <w:top w:val="single" w:sz="18" w:space="1" w:color="auto"/>
        </w:pBdr>
        <w:rPr>
          <w:rFonts w:ascii="Helvetica" w:hAnsi="Helvetica" w:cs="Arial"/>
          <w:sz w:val="20"/>
          <w:szCs w:val="20"/>
        </w:rPr>
      </w:pPr>
      <w:r w:rsidRPr="002052B5">
        <w:rPr>
          <w:rFonts w:ascii="Helvetica" w:hAnsi="Helvetica" w:cs="Arial"/>
          <w:sz w:val="20"/>
          <w:szCs w:val="20"/>
        </w:rPr>
        <w:t>Secretaria d’Agenda Rural</w:t>
      </w:r>
    </w:p>
    <w:p w:rsidR="00E42810" w:rsidRPr="002052B5" w:rsidRDefault="00E42810" w:rsidP="006E50A3">
      <w:pPr>
        <w:rPr>
          <w:rFonts w:ascii="Helvetica" w:hAnsi="Helvetica"/>
        </w:rPr>
      </w:pPr>
    </w:p>
    <w:p w:rsidR="00477FD6" w:rsidRPr="002052B5" w:rsidRDefault="00477FD6" w:rsidP="00E42810">
      <w:pPr>
        <w:pStyle w:val="Ttulo2"/>
        <w:rPr>
          <w:rFonts w:ascii="Helvetica" w:hAnsi="Helvetica" w:cs="Arial"/>
          <w:szCs w:val="20"/>
        </w:rPr>
      </w:pPr>
    </w:p>
    <w:p w:rsidR="007A6ABC" w:rsidRPr="002052B5" w:rsidRDefault="007A6ABC" w:rsidP="007A6ABC">
      <w:pPr>
        <w:rPr>
          <w:rFonts w:ascii="Helvetica" w:hAnsi="Helvetica"/>
        </w:rPr>
      </w:pPr>
    </w:p>
    <w:p w:rsidR="007A6ABC" w:rsidRPr="002052B5" w:rsidRDefault="007A6ABC" w:rsidP="007A6ABC">
      <w:pPr>
        <w:rPr>
          <w:rFonts w:ascii="Helvetica" w:hAnsi="Helvetica"/>
        </w:rPr>
      </w:pPr>
    </w:p>
    <w:p w:rsidR="007A6ABC" w:rsidRPr="002052B5" w:rsidRDefault="007A6ABC" w:rsidP="007A6ABC">
      <w:pPr>
        <w:rPr>
          <w:rFonts w:ascii="Helvetica" w:hAnsi="Helvetica"/>
        </w:rPr>
      </w:pPr>
    </w:p>
    <w:p w:rsidR="00561E43" w:rsidRPr="002052B5" w:rsidRDefault="00561E43" w:rsidP="00E42810">
      <w:pPr>
        <w:pStyle w:val="Ttulo2"/>
        <w:rPr>
          <w:rFonts w:ascii="Helvetica" w:hAnsi="Helvetica" w:cs="Arial"/>
          <w:sz w:val="22"/>
          <w:szCs w:val="22"/>
        </w:rPr>
      </w:pPr>
      <w:r w:rsidRPr="002052B5">
        <w:rPr>
          <w:rFonts w:ascii="Helvetica" w:hAnsi="Helvetica" w:cs="Arial"/>
          <w:sz w:val="22"/>
          <w:szCs w:val="22"/>
        </w:rPr>
        <w:t>A</w:t>
      </w:r>
      <w:r w:rsidR="00446177" w:rsidRPr="002052B5">
        <w:rPr>
          <w:rFonts w:ascii="Helvetica" w:hAnsi="Helvetica" w:cs="Arial"/>
          <w:sz w:val="22"/>
          <w:szCs w:val="22"/>
        </w:rPr>
        <w:t xml:space="preserve">nnex A </w:t>
      </w:r>
      <w:r w:rsidR="0080423A" w:rsidRPr="002052B5">
        <w:rPr>
          <w:rFonts w:ascii="Helvetica" w:hAnsi="Helvetica" w:cs="Arial"/>
          <w:sz w:val="22"/>
          <w:szCs w:val="22"/>
        </w:rPr>
        <w:t>- Càlcul en cas d’una empresa as</w:t>
      </w:r>
      <w:r w:rsidR="00446177" w:rsidRPr="002052B5">
        <w:rPr>
          <w:rFonts w:ascii="Helvetica" w:hAnsi="Helvetica" w:cs="Arial"/>
          <w:sz w:val="22"/>
          <w:szCs w:val="22"/>
        </w:rPr>
        <w:t>sociada</w:t>
      </w:r>
    </w:p>
    <w:p w:rsidR="00477FD6" w:rsidRPr="002052B5" w:rsidRDefault="00477FD6" w:rsidP="00011749">
      <w:pPr>
        <w:jc w:val="both"/>
        <w:rPr>
          <w:rFonts w:ascii="Helvetica" w:hAnsi="Helvetica" w:cs="Arial"/>
          <w:sz w:val="16"/>
          <w:szCs w:val="16"/>
        </w:rPr>
      </w:pP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  <w:r w:rsidRPr="002052B5">
        <w:rPr>
          <w:rFonts w:ascii="Helvetica" w:hAnsi="Helvetica" w:cs="Arial"/>
          <w:szCs w:val="22"/>
        </w:rPr>
        <w:t xml:space="preserve">És consideraran </w:t>
      </w:r>
      <w:r w:rsidRPr="002052B5">
        <w:rPr>
          <w:rFonts w:ascii="Helvetica" w:hAnsi="Helvetica" w:cs="Arial"/>
          <w:b/>
          <w:szCs w:val="22"/>
        </w:rPr>
        <w:t>empreses associades</w:t>
      </w:r>
      <w:r w:rsidRPr="002052B5">
        <w:rPr>
          <w:rFonts w:ascii="Helvetica" w:hAnsi="Helvetica" w:cs="Arial"/>
          <w:szCs w:val="22"/>
        </w:rPr>
        <w:t xml:space="preserve"> les </w:t>
      </w:r>
      <w:r w:rsidRPr="002052B5">
        <w:rPr>
          <w:rFonts w:ascii="Helvetica" w:hAnsi="Helvetica" w:cs="Arial"/>
          <w:b/>
          <w:szCs w:val="22"/>
        </w:rPr>
        <w:t>participacions en altres empreses per part de l’empresa sol·licitant d’ajut o empreses sòcies d’aquesta</w:t>
      </w:r>
      <w:r w:rsidRPr="002052B5">
        <w:rPr>
          <w:rFonts w:ascii="Helvetica" w:hAnsi="Helvetica" w:cs="Arial"/>
          <w:b/>
          <w:szCs w:val="16"/>
          <w:vertAlign w:val="superscript"/>
        </w:rPr>
        <w:t>1</w:t>
      </w:r>
      <w:r w:rsidRPr="002052B5">
        <w:rPr>
          <w:rFonts w:ascii="Helvetica" w:hAnsi="Helvetica" w:cs="Arial"/>
          <w:szCs w:val="22"/>
        </w:rPr>
        <w:t xml:space="preserve"> majors o iguals al 25% (≥25%) i inferiors o igual al 50% (≤50%). Per al càlcul del nombre d’efectius (treballadors), volum de negoci i balanç, s'imputarà el percentatge de participació corresponent del nombre d'efectius, volum de negoci i del balanç general de l'empresa associada de l’últim any fiscal tancat en el moment de la presentació de la sol·licitud. Recordar-vos que d’acord a la sentencia STS 1479/2017 del Tribunal Suprem de 15 de març de 2017, també s’hauran de comptabilitzar les participacions en altres empreses d’aquells socis que tinguin una participació igual o superior al 25% de l’empresa objecte d’ajut.</w:t>
      </w: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  <w:r w:rsidRPr="002052B5">
        <w:rPr>
          <w:rFonts w:ascii="Helvetica" w:hAnsi="Helvetica" w:cs="Arial"/>
          <w:szCs w:val="22"/>
        </w:rPr>
        <w:t xml:space="preserve">Les dades indicades en el “Total” d’aquest quadre, s’hauran de traslladar a la fila 2 </w:t>
      </w:r>
      <w:bookmarkStart w:id="4" w:name="_Hlk37746019"/>
      <w:r w:rsidRPr="002052B5">
        <w:rPr>
          <w:rFonts w:ascii="Helvetica" w:hAnsi="Helvetica" w:cs="Arial"/>
          <w:szCs w:val="22"/>
        </w:rPr>
        <w:t>del quadre de la pàgina 1 d’aquesta declaració</w:t>
      </w:r>
      <w:bookmarkEnd w:id="4"/>
      <w:r w:rsidRPr="002052B5">
        <w:rPr>
          <w:rFonts w:ascii="Helvetica" w:hAnsi="Helvetica" w:cs="Arial"/>
          <w:szCs w:val="22"/>
        </w:rPr>
        <w:t>. Qualsevol aclariment indicar-ho en el camp d’observacions.</w:t>
      </w:r>
    </w:p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76"/>
        <w:gridCol w:w="2126"/>
        <w:gridCol w:w="709"/>
        <w:gridCol w:w="1134"/>
        <w:gridCol w:w="1276"/>
        <w:gridCol w:w="1276"/>
      </w:tblGrid>
      <w:tr w:rsidR="00446177" w:rsidRPr="002052B5" w:rsidTr="000F5443">
        <w:tc>
          <w:tcPr>
            <w:tcW w:w="2155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Empresa associada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NIF empresa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Soci o empresa sol·licitant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% participació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Efectius (UTA)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Volum de negoci (€)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Balanç general (€)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1.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" w:name="Texto17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11"/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2.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3.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4.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5.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6.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7.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8.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5557" w:type="dxa"/>
            <w:gridSpan w:val="3"/>
            <w:shd w:val="clear" w:color="auto" w:fill="D9D9D9"/>
          </w:tcPr>
          <w:p w:rsidR="00446177" w:rsidRPr="002052B5" w:rsidRDefault="00446177" w:rsidP="009A05BF">
            <w:pPr>
              <w:jc w:val="right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sz w:val="16"/>
              </w:rPr>
              <w:t>Tota</w:t>
            </w:r>
            <w:r w:rsidRPr="002052B5">
              <w:rPr>
                <w:rFonts w:ascii="Helvetica" w:hAnsi="Helvetica" w:cs="Arial"/>
                <w:sz w:val="16"/>
              </w:rPr>
              <w:t>l</w:t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</w:tr>
    </w:tbl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p w:rsidR="00446177" w:rsidRPr="002052B5" w:rsidRDefault="00446177" w:rsidP="00446177">
      <w:pPr>
        <w:rPr>
          <w:rFonts w:ascii="Helvetica" w:hAnsi="Helvetica" w:cs="Arial"/>
          <w:sz w:val="14"/>
          <w:szCs w:val="16"/>
        </w:rPr>
      </w:pPr>
      <w:r w:rsidRPr="002052B5">
        <w:rPr>
          <w:rFonts w:ascii="Helvetica" w:hAnsi="Helvetica" w:cs="Arial"/>
          <w:sz w:val="14"/>
          <w:szCs w:val="16"/>
          <w:vertAlign w:val="superscript"/>
        </w:rPr>
        <w:t>1</w:t>
      </w:r>
      <w:r w:rsidRPr="002052B5">
        <w:rPr>
          <w:rFonts w:ascii="Helvetica" w:hAnsi="Helvetica" w:cs="Arial"/>
          <w:sz w:val="14"/>
          <w:szCs w:val="16"/>
        </w:rPr>
        <w:t xml:space="preserve"> En aquells casos en que l’empresa sol·licitant i l’empresa associada disposin de participacions mútues s’escollirà el percentatge de participació major.</w:t>
      </w:r>
    </w:p>
    <w:p w:rsidR="00446177" w:rsidRPr="002052B5" w:rsidRDefault="00446177" w:rsidP="00446177">
      <w:pPr>
        <w:rPr>
          <w:rFonts w:ascii="Helvetica" w:hAnsi="Helvetica" w:cs="Arial"/>
          <w:sz w:val="14"/>
          <w:szCs w:val="16"/>
        </w:rPr>
      </w:pPr>
      <w:r w:rsidRPr="002052B5">
        <w:rPr>
          <w:rFonts w:ascii="Helvetica" w:hAnsi="Helvetica" w:cs="Arial"/>
          <w:sz w:val="14"/>
          <w:szCs w:val="16"/>
          <w:vertAlign w:val="superscript"/>
        </w:rPr>
        <w:t>2</w:t>
      </w:r>
      <w:r w:rsidRPr="002052B5">
        <w:rPr>
          <w:rFonts w:ascii="Helvetica" w:hAnsi="Helvetica" w:cs="Arial"/>
          <w:sz w:val="14"/>
          <w:szCs w:val="16"/>
        </w:rPr>
        <w:t xml:space="preserve"> Indicar el motiu d’associació: empresa sol·licitant o soci empresa sol·licitant. En el cas de socis s’haurà d’indicar el nom i cognoms. S’estableixen dos tipus d’associacions:</w:t>
      </w:r>
    </w:p>
    <w:p w:rsidR="00446177" w:rsidRPr="002052B5" w:rsidRDefault="00446177" w:rsidP="00446177">
      <w:pPr>
        <w:pStyle w:val="Prrafodelista"/>
        <w:numPr>
          <w:ilvl w:val="0"/>
          <w:numId w:val="19"/>
        </w:numPr>
        <w:rPr>
          <w:rFonts w:cs="Arial"/>
          <w:b/>
          <w:sz w:val="16"/>
          <w:szCs w:val="18"/>
          <w:u w:val="single"/>
        </w:rPr>
      </w:pPr>
      <w:r w:rsidRPr="002052B5">
        <w:rPr>
          <w:rFonts w:cs="Arial"/>
          <w:sz w:val="14"/>
          <w:szCs w:val="16"/>
        </w:rPr>
        <w:t>Socis de l’empresa sol·licitant amb participació en l’empresa sol·licitant ≥25% i ≤50% que disposin d’una participació en altres empreses &gt;50%.</w:t>
      </w:r>
    </w:p>
    <w:p w:rsidR="00446177" w:rsidRPr="002052B5" w:rsidRDefault="00446177" w:rsidP="00446177">
      <w:pPr>
        <w:pStyle w:val="Prrafodelista"/>
        <w:numPr>
          <w:ilvl w:val="0"/>
          <w:numId w:val="19"/>
        </w:numPr>
        <w:rPr>
          <w:rFonts w:cs="Arial"/>
          <w:b/>
          <w:sz w:val="16"/>
          <w:szCs w:val="18"/>
          <w:u w:val="single"/>
        </w:rPr>
      </w:pPr>
      <w:r w:rsidRPr="002052B5">
        <w:rPr>
          <w:rFonts w:cs="Arial"/>
          <w:sz w:val="14"/>
          <w:szCs w:val="16"/>
        </w:rPr>
        <w:t>Socis de l’empresa sol·licitant amb participació en l’empresa sol·licitant &gt;50% amb participacions ≥25% i ≤50% en les altres empreses.</w:t>
      </w:r>
    </w:p>
    <w:p w:rsidR="00446177" w:rsidRPr="002052B5" w:rsidRDefault="00446177" w:rsidP="00446177">
      <w:pPr>
        <w:ind w:left="360" w:firstLine="348"/>
        <w:rPr>
          <w:rFonts w:ascii="Helvetica" w:hAnsi="Helvetica" w:cs="Arial"/>
          <w:sz w:val="14"/>
          <w:szCs w:val="16"/>
        </w:rPr>
      </w:pPr>
      <w:r w:rsidRPr="002052B5">
        <w:rPr>
          <w:rFonts w:ascii="Helvetica" w:hAnsi="Helvetica" w:cs="Arial"/>
          <w:sz w:val="14"/>
          <w:szCs w:val="16"/>
        </w:rPr>
        <w:t>En ambdós casos el percentatge de participació serà el menor dels dos.</w:t>
      </w:r>
    </w:p>
    <w:p w:rsidR="00446177" w:rsidRPr="002052B5" w:rsidRDefault="00446177" w:rsidP="00446177">
      <w:pPr>
        <w:rPr>
          <w:rFonts w:ascii="Helvetica" w:hAnsi="Helvetica" w:cs="Arial"/>
          <w:sz w:val="16"/>
          <w:szCs w:val="18"/>
        </w:rPr>
      </w:pPr>
      <w:r w:rsidRPr="002052B5">
        <w:rPr>
          <w:rFonts w:ascii="Helvetica" w:hAnsi="Helvetica" w:cs="Arial"/>
          <w:sz w:val="14"/>
          <w:szCs w:val="16"/>
          <w:vertAlign w:val="superscript"/>
        </w:rPr>
        <w:t>3</w:t>
      </w:r>
      <w:r w:rsidRPr="002052B5">
        <w:rPr>
          <w:rFonts w:ascii="Helvetica" w:hAnsi="Helvetica" w:cs="Arial"/>
          <w:sz w:val="14"/>
          <w:szCs w:val="16"/>
        </w:rPr>
        <w:t xml:space="preserve"> Corresponents al percentatge de participació de l’empresa associada</w:t>
      </w:r>
      <w:r w:rsidRPr="002052B5">
        <w:rPr>
          <w:rFonts w:ascii="Helvetica" w:hAnsi="Helvetica" w:cs="Arial"/>
          <w:sz w:val="16"/>
          <w:szCs w:val="18"/>
        </w:rPr>
        <w:t>.</w:t>
      </w:r>
    </w:p>
    <w:p w:rsidR="00446177" w:rsidRPr="002052B5" w:rsidRDefault="00446177" w:rsidP="00446177">
      <w:pPr>
        <w:rPr>
          <w:rFonts w:ascii="Helvetica" w:hAnsi="Helvetica" w:cs="Arial"/>
          <w:szCs w:val="18"/>
        </w:rPr>
      </w:pPr>
    </w:p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p w:rsidR="00446177" w:rsidRPr="002052B5" w:rsidRDefault="00446177" w:rsidP="00446177">
      <w:pPr>
        <w:rPr>
          <w:rFonts w:ascii="Helvetica" w:hAnsi="Helvetica"/>
          <w:sz w:val="20"/>
          <w:szCs w:val="18"/>
        </w:rPr>
      </w:pPr>
      <w:r w:rsidRPr="002052B5">
        <w:rPr>
          <w:rFonts w:ascii="Helvetica" w:hAnsi="Helvetica" w:cs="Arial"/>
          <w:szCs w:val="22"/>
        </w:rPr>
        <w:lastRenderedPageBreak/>
        <w:t>Observacions</w:t>
      </w:r>
      <w:r w:rsidRPr="002052B5">
        <w:rPr>
          <w:rFonts w:ascii="Helvetica" w:hAnsi="Helvetica"/>
          <w:sz w:val="20"/>
          <w:szCs w:val="18"/>
        </w:rPr>
        <w:t xml:space="preserve">: </w:t>
      </w:r>
      <w:r w:rsidRPr="002052B5">
        <w:rPr>
          <w:rFonts w:ascii="Helvetica" w:hAnsi="Helvetica"/>
          <w:sz w:val="20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 w:rsidRPr="002052B5">
        <w:rPr>
          <w:rFonts w:ascii="Helvetica" w:hAnsi="Helvetica"/>
          <w:sz w:val="20"/>
          <w:szCs w:val="18"/>
        </w:rPr>
        <w:instrText xml:space="preserve"> FORMTEXT </w:instrText>
      </w:r>
      <w:r w:rsidRPr="002052B5">
        <w:rPr>
          <w:rFonts w:ascii="Helvetica" w:hAnsi="Helvetica"/>
          <w:sz w:val="20"/>
          <w:szCs w:val="18"/>
        </w:rPr>
      </w:r>
      <w:r w:rsidRPr="002052B5">
        <w:rPr>
          <w:rFonts w:ascii="Helvetica" w:hAnsi="Helvetica"/>
          <w:sz w:val="20"/>
          <w:szCs w:val="18"/>
        </w:rPr>
        <w:fldChar w:fldCharType="separate"/>
      </w:r>
      <w:r w:rsidRPr="002052B5">
        <w:rPr>
          <w:rFonts w:ascii="Helvetica" w:hAnsi="Helvetica"/>
          <w:noProof/>
          <w:sz w:val="20"/>
          <w:szCs w:val="18"/>
        </w:rPr>
        <w:t> </w:t>
      </w:r>
      <w:r w:rsidRPr="002052B5">
        <w:rPr>
          <w:rFonts w:ascii="Helvetica" w:hAnsi="Helvetica"/>
          <w:noProof/>
          <w:sz w:val="20"/>
          <w:szCs w:val="18"/>
        </w:rPr>
        <w:t> </w:t>
      </w:r>
      <w:r w:rsidRPr="002052B5">
        <w:rPr>
          <w:rFonts w:ascii="Helvetica" w:hAnsi="Helvetica"/>
          <w:noProof/>
          <w:sz w:val="20"/>
          <w:szCs w:val="18"/>
        </w:rPr>
        <w:t> </w:t>
      </w:r>
      <w:r w:rsidRPr="002052B5">
        <w:rPr>
          <w:rFonts w:ascii="Helvetica" w:hAnsi="Helvetica"/>
          <w:noProof/>
          <w:sz w:val="20"/>
          <w:szCs w:val="18"/>
        </w:rPr>
        <w:t> </w:t>
      </w:r>
      <w:r w:rsidRPr="002052B5">
        <w:rPr>
          <w:rFonts w:ascii="Helvetica" w:hAnsi="Helvetica"/>
          <w:noProof/>
          <w:sz w:val="20"/>
          <w:szCs w:val="18"/>
        </w:rPr>
        <w:t> </w:t>
      </w:r>
      <w:r w:rsidRPr="002052B5">
        <w:rPr>
          <w:rFonts w:ascii="Helvetica" w:hAnsi="Helvetica"/>
          <w:sz w:val="20"/>
          <w:szCs w:val="18"/>
        </w:rPr>
        <w:fldChar w:fldCharType="end"/>
      </w:r>
      <w:bookmarkEnd w:id="14"/>
    </w:p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p w:rsidR="00F86520" w:rsidRPr="002052B5" w:rsidRDefault="00F86520" w:rsidP="00F86520">
      <w:pPr>
        <w:rPr>
          <w:rFonts w:ascii="Helvetica" w:hAnsi="Helvetica" w:cs="Arial"/>
          <w:sz w:val="17"/>
          <w:szCs w:val="17"/>
        </w:rPr>
      </w:pPr>
    </w:p>
    <w:p w:rsidR="00F86520" w:rsidRPr="002052B5" w:rsidRDefault="00F86520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446177" w:rsidRPr="002052B5" w:rsidRDefault="0044617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446177" w:rsidRPr="002052B5" w:rsidRDefault="0044617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446177" w:rsidRPr="002052B5" w:rsidRDefault="0044617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446177" w:rsidRPr="002052B5" w:rsidRDefault="0044617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6"/>
          <w:szCs w:val="16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Cs w:val="18"/>
        </w:rPr>
      </w:pPr>
    </w:p>
    <w:p w:rsidR="00850AA7" w:rsidRPr="002052B5" w:rsidRDefault="00850AA7" w:rsidP="00477FD6">
      <w:pPr>
        <w:pStyle w:val="Ttulo1"/>
        <w:pBdr>
          <w:bottom w:val="single" w:sz="12" w:space="1" w:color="auto"/>
        </w:pBdr>
        <w:rPr>
          <w:rFonts w:ascii="Helvetica" w:hAnsi="Helvetica" w:cs="Arial"/>
          <w:b w:val="0"/>
          <w:kern w:val="0"/>
          <w:szCs w:val="18"/>
        </w:rPr>
      </w:pPr>
    </w:p>
    <w:p w:rsidR="00446177" w:rsidRPr="002052B5" w:rsidRDefault="00446177" w:rsidP="00446177">
      <w:pPr>
        <w:rPr>
          <w:rFonts w:ascii="Helvetica" w:hAnsi="Helvetica"/>
        </w:rPr>
      </w:pPr>
    </w:p>
    <w:p w:rsidR="00446177" w:rsidRPr="002052B5" w:rsidRDefault="00446177" w:rsidP="00446177">
      <w:pPr>
        <w:rPr>
          <w:rFonts w:ascii="Helvetica" w:hAnsi="Helvetica"/>
        </w:rPr>
      </w:pPr>
    </w:p>
    <w:p w:rsidR="00446177" w:rsidRPr="002052B5" w:rsidRDefault="00446177" w:rsidP="00446177">
      <w:pPr>
        <w:rPr>
          <w:rFonts w:ascii="Helvetica" w:hAnsi="Helvetica"/>
        </w:rPr>
      </w:pPr>
    </w:p>
    <w:p w:rsidR="00446177" w:rsidRPr="002052B5" w:rsidRDefault="00446177" w:rsidP="00446177">
      <w:pPr>
        <w:rPr>
          <w:rFonts w:ascii="Helvetica" w:hAnsi="Helvetica"/>
        </w:rPr>
      </w:pPr>
    </w:p>
    <w:p w:rsidR="00850AA7" w:rsidRPr="002052B5" w:rsidRDefault="001B2C5B" w:rsidP="00F86520">
      <w:pPr>
        <w:jc w:val="both"/>
        <w:rPr>
          <w:rFonts w:ascii="Helvetica" w:hAnsi="Helvetica" w:cs="Arial"/>
          <w:szCs w:val="18"/>
        </w:rPr>
      </w:pPr>
      <w:r w:rsidRPr="002052B5">
        <w:rPr>
          <w:rFonts w:ascii="Helvetica" w:hAnsi="Helvetica" w:cs="Arial"/>
          <w:szCs w:val="18"/>
        </w:rPr>
        <w:br w:type="page"/>
      </w:r>
    </w:p>
    <w:p w:rsidR="00477FD6" w:rsidRPr="002052B5" w:rsidRDefault="00477FD6" w:rsidP="0080423A">
      <w:pPr>
        <w:pStyle w:val="Ttulo2"/>
        <w:rPr>
          <w:rFonts w:ascii="Helvetica" w:hAnsi="Helvetica" w:cs="Arial"/>
        </w:rPr>
      </w:pPr>
    </w:p>
    <w:p w:rsidR="00477FD6" w:rsidRPr="002052B5" w:rsidRDefault="00477FD6" w:rsidP="0080423A">
      <w:pPr>
        <w:pStyle w:val="Ttulo2"/>
        <w:rPr>
          <w:rFonts w:ascii="Helvetica" w:hAnsi="Helvetica" w:cs="Arial"/>
        </w:rPr>
      </w:pPr>
    </w:p>
    <w:p w:rsidR="00446177" w:rsidRPr="002052B5" w:rsidRDefault="00446177" w:rsidP="00446177">
      <w:pPr>
        <w:pStyle w:val="Ttulo2"/>
        <w:rPr>
          <w:rFonts w:ascii="Helvetica" w:hAnsi="Helvetica" w:cs="Arial"/>
          <w:sz w:val="22"/>
          <w:szCs w:val="22"/>
        </w:rPr>
      </w:pPr>
      <w:r w:rsidRPr="002052B5">
        <w:rPr>
          <w:rFonts w:ascii="Helvetica" w:hAnsi="Helvetica" w:cs="Arial"/>
          <w:sz w:val="22"/>
          <w:szCs w:val="22"/>
        </w:rPr>
        <w:t>Annex B - Càlcul en cas d’una empresa vinculada</w:t>
      </w:r>
    </w:p>
    <w:p w:rsidR="001B2427" w:rsidRPr="002052B5" w:rsidRDefault="001B242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446177" w:rsidRPr="002052B5" w:rsidRDefault="0044617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  <w:r w:rsidRPr="002052B5">
        <w:rPr>
          <w:rFonts w:ascii="Helvetica" w:hAnsi="Helvetica" w:cs="Arial"/>
          <w:szCs w:val="22"/>
        </w:rPr>
        <w:t xml:space="preserve">És consideraran </w:t>
      </w:r>
      <w:r w:rsidRPr="002052B5">
        <w:rPr>
          <w:rFonts w:ascii="Helvetica" w:hAnsi="Helvetica" w:cs="Arial"/>
          <w:b/>
          <w:szCs w:val="22"/>
        </w:rPr>
        <w:t>empreses vinculades</w:t>
      </w:r>
      <w:r w:rsidRPr="002052B5">
        <w:rPr>
          <w:rFonts w:ascii="Helvetica" w:hAnsi="Helvetica" w:cs="Arial"/>
          <w:szCs w:val="22"/>
        </w:rPr>
        <w:t xml:space="preserve"> les </w:t>
      </w:r>
      <w:r w:rsidRPr="002052B5">
        <w:rPr>
          <w:rFonts w:ascii="Helvetica" w:hAnsi="Helvetica" w:cs="Arial"/>
          <w:b/>
          <w:szCs w:val="22"/>
        </w:rPr>
        <w:t>participacions en altres empreses per part de l’empresa sol·licitant d’ajut o empreses sòcies d’aquesta</w:t>
      </w:r>
      <w:r w:rsidRPr="002052B5">
        <w:rPr>
          <w:rFonts w:ascii="Helvetica" w:hAnsi="Helvetica" w:cs="Arial"/>
          <w:b/>
          <w:szCs w:val="16"/>
          <w:vertAlign w:val="superscript"/>
        </w:rPr>
        <w:t>1</w:t>
      </w:r>
      <w:r w:rsidRPr="002052B5">
        <w:rPr>
          <w:rFonts w:ascii="Helvetica" w:hAnsi="Helvetica" w:cs="Arial"/>
          <w:szCs w:val="22"/>
        </w:rPr>
        <w:t xml:space="preserve"> majors al 50% (&gt;50%). Per al càlcul del nombre d’efectius (treballadors), volum de negoci i balanç, s'imputarà el nombre d'efectius, volum de negoci i del balanç general de l'empresa associada de l’últim any fiscal tancat en el moment de la presentació de la sol·licitud. Recordar-vos que d’acord a la sentencia STS 1479/2017 del Tribunal Suprem de 15 de març de 2017, també s’hauran de comptabilitzar les participacions en altres empreses d’aquells socis que tinguin una participació superior al 50 % de l’empresa objecte d’ajut.</w:t>
      </w: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  <w:r w:rsidRPr="002052B5">
        <w:rPr>
          <w:rFonts w:ascii="Helvetica" w:hAnsi="Helvetica" w:cs="Arial"/>
          <w:szCs w:val="22"/>
        </w:rPr>
        <w:t>Complementàriament també s’hauran d’incloure les dades de totes aquelles empreses associades o vinculades a l’empresa vinculada. (seguint el model per a empresa associada d’acord amb l’annex A i d’empresa vinculada d’acord a aquesta annex) i així per a totes aquelles empreses en que s’estableix una vinculació.</w:t>
      </w: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  <w:r w:rsidRPr="002052B5">
        <w:rPr>
          <w:rFonts w:ascii="Helvetica" w:hAnsi="Helvetica" w:cs="Arial"/>
          <w:szCs w:val="22"/>
        </w:rPr>
        <w:t>Les dades indicades en el “Total” d’aquest quadre, s’hauran de traslladar a la fila 3 del quadre de la pàgina 1 d’aquesta declaració. Qualsevol aclariment indicar-ho en el camp d’observacions.</w:t>
      </w:r>
    </w:p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76"/>
        <w:gridCol w:w="2126"/>
        <w:gridCol w:w="709"/>
        <w:gridCol w:w="1134"/>
        <w:gridCol w:w="1276"/>
        <w:gridCol w:w="1105"/>
      </w:tblGrid>
      <w:tr w:rsidR="00446177" w:rsidRPr="002052B5" w:rsidTr="000F5443">
        <w:tc>
          <w:tcPr>
            <w:tcW w:w="2155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Empresa vinculada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NIF empresa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Soci o empresa sol·licitant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% participació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Efectius (UTA)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Volum de negoci (€)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Balanç general (€)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1.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2.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3.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4.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5.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6.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7.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8.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5557" w:type="dxa"/>
            <w:gridSpan w:val="3"/>
            <w:shd w:val="clear" w:color="auto" w:fill="D9D9D9"/>
          </w:tcPr>
          <w:p w:rsidR="00446177" w:rsidRPr="002052B5" w:rsidRDefault="00446177" w:rsidP="009A05BF">
            <w:pPr>
              <w:jc w:val="right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sz w:val="16"/>
              </w:rPr>
              <w:t>Tota</w:t>
            </w:r>
            <w:r w:rsidRPr="002052B5">
              <w:rPr>
                <w:rFonts w:ascii="Helvetica" w:hAnsi="Helvetica" w:cs="Arial"/>
                <w:sz w:val="16"/>
              </w:rPr>
              <w:t>l</w:t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</w:tr>
    </w:tbl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p w:rsidR="00446177" w:rsidRPr="002052B5" w:rsidRDefault="00446177" w:rsidP="00446177">
      <w:pPr>
        <w:rPr>
          <w:rFonts w:ascii="Helvetica" w:hAnsi="Helvetica" w:cs="Arial"/>
          <w:sz w:val="16"/>
          <w:szCs w:val="16"/>
        </w:rPr>
      </w:pPr>
      <w:r w:rsidRPr="002052B5">
        <w:rPr>
          <w:rFonts w:ascii="Helvetica" w:hAnsi="Helvetica" w:cs="Arial"/>
          <w:sz w:val="16"/>
          <w:szCs w:val="16"/>
          <w:vertAlign w:val="superscript"/>
        </w:rPr>
        <w:t>1</w:t>
      </w:r>
      <w:r w:rsidRPr="002052B5">
        <w:rPr>
          <w:rFonts w:ascii="Helvetica" w:hAnsi="Helvetica" w:cs="Arial"/>
          <w:sz w:val="16"/>
          <w:szCs w:val="16"/>
        </w:rPr>
        <w:t xml:space="preserve"> En aquells casos en que l’empresa sol·licitant i l’empresa vinculada disposin de participacions mútues s’escollirà el percentatge de participació major. </w:t>
      </w:r>
    </w:p>
    <w:p w:rsidR="00446177" w:rsidRPr="002052B5" w:rsidRDefault="00446177" w:rsidP="00446177">
      <w:pPr>
        <w:rPr>
          <w:rFonts w:ascii="Helvetica" w:hAnsi="Helvetica" w:cs="Arial"/>
          <w:sz w:val="16"/>
          <w:szCs w:val="16"/>
        </w:rPr>
      </w:pPr>
      <w:r w:rsidRPr="002052B5">
        <w:rPr>
          <w:rFonts w:ascii="Helvetica" w:hAnsi="Helvetica" w:cs="Arial"/>
          <w:sz w:val="16"/>
          <w:szCs w:val="16"/>
          <w:vertAlign w:val="superscript"/>
        </w:rPr>
        <w:t>2</w:t>
      </w:r>
      <w:r w:rsidRPr="002052B5">
        <w:rPr>
          <w:rFonts w:ascii="Helvetica" w:hAnsi="Helvetica" w:cs="Arial"/>
          <w:sz w:val="16"/>
          <w:szCs w:val="16"/>
        </w:rPr>
        <w:t xml:space="preserve"> Indicar el motiu de la vinculació: empresa sol·licitant o soci empresa sol·licitant. En el cas de socis s’haurà d’indicar el nom i cognoms. Es consideraran vinculades aquelles empreses en que el soci de l’empresa sol·licitant disposi de participació &gt;50% en ambdues empreses.</w:t>
      </w:r>
    </w:p>
    <w:p w:rsidR="00446177" w:rsidRPr="002052B5" w:rsidRDefault="00446177" w:rsidP="00446177">
      <w:pPr>
        <w:rPr>
          <w:rFonts w:ascii="Helvetica" w:hAnsi="Helvetica" w:cs="Arial"/>
          <w:sz w:val="16"/>
          <w:szCs w:val="16"/>
        </w:rPr>
      </w:pPr>
      <w:r w:rsidRPr="002052B5">
        <w:rPr>
          <w:rFonts w:ascii="Helvetica" w:hAnsi="Helvetica" w:cs="Arial"/>
          <w:sz w:val="16"/>
          <w:szCs w:val="16"/>
          <w:vertAlign w:val="superscript"/>
        </w:rPr>
        <w:t>3</w:t>
      </w:r>
      <w:r w:rsidRPr="002052B5">
        <w:rPr>
          <w:rFonts w:ascii="Helvetica" w:hAnsi="Helvetica" w:cs="Arial"/>
          <w:sz w:val="16"/>
          <w:szCs w:val="16"/>
        </w:rPr>
        <w:t xml:space="preserve"> Corresponents al percentatge de participació de l’empresa associada.</w:t>
      </w:r>
    </w:p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p w:rsidR="00446177" w:rsidRPr="002052B5" w:rsidRDefault="00446177" w:rsidP="00446177">
      <w:pPr>
        <w:rPr>
          <w:rFonts w:ascii="Helvetica" w:hAnsi="Helvetica" w:cs="Arial"/>
          <w:sz w:val="20"/>
        </w:rPr>
      </w:pPr>
      <w:r w:rsidRPr="002052B5">
        <w:rPr>
          <w:rFonts w:ascii="Helvetica" w:hAnsi="Helvetica" w:cs="Arial"/>
        </w:rPr>
        <w:t>Observacions</w:t>
      </w:r>
      <w:r w:rsidRPr="002052B5">
        <w:rPr>
          <w:rFonts w:ascii="Helvetica" w:hAnsi="Helvetica" w:cs="Arial"/>
          <w:sz w:val="20"/>
        </w:rPr>
        <w:t xml:space="preserve">: </w:t>
      </w:r>
      <w:r w:rsidRPr="002052B5">
        <w:rPr>
          <w:rFonts w:ascii="Helvetica" w:hAnsi="Helvetica"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 w:rsidRPr="002052B5">
        <w:rPr>
          <w:rFonts w:ascii="Helvetica" w:hAnsi="Helvetica" w:cs="Arial"/>
          <w:sz w:val="20"/>
        </w:rPr>
        <w:instrText xml:space="preserve"> FORMTEXT </w:instrText>
      </w:r>
      <w:r w:rsidRPr="002052B5">
        <w:rPr>
          <w:rFonts w:ascii="Helvetica" w:hAnsi="Helvetica" w:cs="Arial"/>
          <w:sz w:val="20"/>
        </w:rPr>
      </w:r>
      <w:r w:rsidRPr="002052B5">
        <w:rPr>
          <w:rFonts w:ascii="Helvetica" w:hAnsi="Helvetica" w:cs="Arial"/>
          <w:sz w:val="20"/>
        </w:rPr>
        <w:fldChar w:fldCharType="separate"/>
      </w:r>
      <w:r w:rsidRPr="002052B5">
        <w:rPr>
          <w:rFonts w:ascii="Helvetica" w:hAnsi="Helvetica" w:cs="Arial"/>
          <w:noProof/>
          <w:sz w:val="20"/>
        </w:rPr>
        <w:t> </w:t>
      </w:r>
      <w:r w:rsidRPr="002052B5">
        <w:rPr>
          <w:rFonts w:ascii="Helvetica" w:hAnsi="Helvetica" w:cs="Arial"/>
          <w:noProof/>
          <w:sz w:val="20"/>
        </w:rPr>
        <w:t> </w:t>
      </w:r>
      <w:r w:rsidRPr="002052B5">
        <w:rPr>
          <w:rFonts w:ascii="Helvetica" w:hAnsi="Helvetica" w:cs="Arial"/>
          <w:noProof/>
          <w:sz w:val="20"/>
        </w:rPr>
        <w:t> </w:t>
      </w:r>
      <w:r w:rsidRPr="002052B5">
        <w:rPr>
          <w:rFonts w:ascii="Helvetica" w:hAnsi="Helvetica" w:cs="Arial"/>
          <w:noProof/>
          <w:sz w:val="20"/>
        </w:rPr>
        <w:t> </w:t>
      </w:r>
      <w:r w:rsidRPr="002052B5">
        <w:rPr>
          <w:rFonts w:ascii="Helvetica" w:hAnsi="Helvetica" w:cs="Arial"/>
          <w:noProof/>
          <w:sz w:val="20"/>
        </w:rPr>
        <w:t> </w:t>
      </w:r>
      <w:r w:rsidRPr="002052B5">
        <w:rPr>
          <w:rFonts w:ascii="Helvetica" w:hAnsi="Helvetica" w:cs="Arial"/>
          <w:sz w:val="20"/>
        </w:rPr>
        <w:fldChar w:fldCharType="end"/>
      </w:r>
      <w:bookmarkEnd w:id="15"/>
    </w:p>
    <w:p w:rsidR="00446177" w:rsidRPr="002052B5" w:rsidRDefault="0044617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1B2427" w:rsidRPr="002052B5" w:rsidRDefault="001B242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1B2427" w:rsidRPr="002052B5" w:rsidRDefault="001B242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1B2427" w:rsidRPr="002052B5" w:rsidRDefault="001B242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6C3416" w:rsidRPr="002052B5" w:rsidRDefault="006C3416" w:rsidP="00011749">
      <w:pPr>
        <w:jc w:val="both"/>
        <w:rPr>
          <w:rFonts w:ascii="Helvetica" w:hAnsi="Helvetica" w:cs="Arial"/>
          <w:sz w:val="16"/>
          <w:szCs w:val="16"/>
        </w:rPr>
      </w:pPr>
    </w:p>
    <w:p w:rsidR="00477FD6" w:rsidRPr="002052B5" w:rsidRDefault="00477FD6" w:rsidP="00011749">
      <w:pPr>
        <w:jc w:val="both"/>
        <w:rPr>
          <w:rFonts w:ascii="Helvetica" w:hAnsi="Helvetica" w:cs="Arial"/>
          <w:sz w:val="16"/>
          <w:szCs w:val="16"/>
        </w:rPr>
      </w:pPr>
    </w:p>
    <w:p w:rsidR="006C3416" w:rsidRPr="00EC7BB0" w:rsidRDefault="006C3416" w:rsidP="00011749">
      <w:pPr>
        <w:jc w:val="both"/>
        <w:rPr>
          <w:rFonts w:cs="Arial"/>
          <w:sz w:val="16"/>
          <w:szCs w:val="16"/>
        </w:rPr>
      </w:pPr>
    </w:p>
    <w:p w:rsidR="006C3416" w:rsidRPr="00EC7BB0" w:rsidRDefault="006C3416" w:rsidP="00011749">
      <w:pPr>
        <w:jc w:val="both"/>
        <w:rPr>
          <w:rFonts w:cs="Arial"/>
          <w:sz w:val="16"/>
          <w:szCs w:val="16"/>
        </w:rPr>
      </w:pPr>
    </w:p>
    <w:p w:rsidR="006C3416" w:rsidRPr="00EC7BB0" w:rsidRDefault="006C3416" w:rsidP="00011749">
      <w:pPr>
        <w:jc w:val="both"/>
        <w:rPr>
          <w:rFonts w:cs="Arial"/>
          <w:sz w:val="16"/>
          <w:szCs w:val="16"/>
        </w:rPr>
      </w:pPr>
    </w:p>
    <w:p w:rsidR="006C3416" w:rsidRPr="00EC7BB0" w:rsidRDefault="006C3416" w:rsidP="00011749">
      <w:pPr>
        <w:jc w:val="both"/>
        <w:rPr>
          <w:rFonts w:cs="Arial"/>
          <w:sz w:val="16"/>
          <w:szCs w:val="16"/>
        </w:rPr>
      </w:pPr>
    </w:p>
    <w:p w:rsidR="00892648" w:rsidRDefault="00892648" w:rsidP="0069479D">
      <w:pPr>
        <w:pStyle w:val="Textonotaalfinal"/>
        <w:pBdr>
          <w:bottom w:val="single" w:sz="12" w:space="1" w:color="auto"/>
        </w:pBdr>
        <w:jc w:val="both"/>
        <w:rPr>
          <w:rFonts w:cs="Arial"/>
        </w:rPr>
      </w:pPr>
    </w:p>
    <w:p w:rsidR="00892648" w:rsidRDefault="00892648" w:rsidP="0069479D">
      <w:pPr>
        <w:pStyle w:val="Textonotaalfinal"/>
        <w:pBdr>
          <w:bottom w:val="single" w:sz="12" w:space="1" w:color="auto"/>
        </w:pBdr>
        <w:jc w:val="both"/>
        <w:rPr>
          <w:rFonts w:cs="Arial"/>
        </w:rPr>
      </w:pPr>
    </w:p>
    <w:p w:rsidR="00892648" w:rsidRDefault="00892648" w:rsidP="0069479D">
      <w:pPr>
        <w:pStyle w:val="Textonotaalfinal"/>
        <w:pBdr>
          <w:bottom w:val="single" w:sz="12" w:space="1" w:color="auto"/>
        </w:pBdr>
        <w:jc w:val="both"/>
        <w:rPr>
          <w:rFonts w:cs="Arial"/>
        </w:rPr>
      </w:pPr>
    </w:p>
    <w:p w:rsidR="00892648" w:rsidRPr="00477FD6" w:rsidRDefault="00892648" w:rsidP="0069479D">
      <w:pPr>
        <w:pStyle w:val="Textonotaalfinal"/>
        <w:pBdr>
          <w:bottom w:val="single" w:sz="12" w:space="1" w:color="auto"/>
        </w:pBdr>
        <w:jc w:val="both"/>
        <w:rPr>
          <w:rFonts w:cs="Arial"/>
        </w:rPr>
      </w:pPr>
    </w:p>
    <w:sectPr w:rsidR="00892648" w:rsidRPr="00477FD6" w:rsidSect="000B53B3">
      <w:headerReference w:type="default" r:id="rId8"/>
      <w:footerReference w:type="default" r:id="rId9"/>
      <w:footnotePr>
        <w:numRestart w:val="eachPage"/>
      </w:footnotePr>
      <w:endnotePr>
        <w:numFmt w:val="decimal"/>
        <w:numRestart w:val="eachSect"/>
      </w:endnotePr>
      <w:type w:val="oddPage"/>
      <w:pgSz w:w="11906" w:h="16838" w:code="9"/>
      <w:pgMar w:top="851" w:right="567" w:bottom="851" w:left="1361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98" w:rsidRDefault="00471098">
      <w:r>
        <w:separator/>
      </w:r>
    </w:p>
  </w:endnote>
  <w:endnote w:type="continuationSeparator" w:id="0">
    <w:p w:rsidR="00471098" w:rsidRDefault="0047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A3" w:rsidRDefault="006E50A3">
    <w:pPr>
      <w:pStyle w:val="Piedepgina"/>
    </w:pPr>
  </w:p>
  <w:p w:rsidR="006E50A3" w:rsidRDefault="006E50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98" w:rsidRDefault="00471098">
      <w:r>
        <w:separator/>
      </w:r>
    </w:p>
  </w:footnote>
  <w:footnote w:type="continuationSeparator" w:id="0">
    <w:p w:rsidR="00471098" w:rsidRDefault="0047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A3" w:rsidRPr="00C66B8B" w:rsidRDefault="000F5443" w:rsidP="001B2C5B">
    <w:pPr>
      <w:rPr>
        <w:rFonts w:cs="Arial"/>
        <w:sz w:val="24"/>
      </w:rPr>
    </w:pPr>
    <w:r w:rsidRPr="00C66B8B">
      <w:rPr>
        <w:rFonts w:cs="Arial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586854</wp:posOffset>
          </wp:positionH>
          <wp:positionV relativeFrom="page">
            <wp:posOffset>470848</wp:posOffset>
          </wp:positionV>
          <wp:extent cx="259080" cy="292735"/>
          <wp:effectExtent l="0" t="0" r="7620" b="0"/>
          <wp:wrapNone/>
          <wp:docPr id="17" name="Imatge 17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0A3" w:rsidRPr="00C66B8B">
      <w:rPr>
        <w:rFonts w:cs="Arial"/>
        <w:sz w:val="24"/>
      </w:rPr>
      <w:t>Generalitat de Catalunya</w:t>
    </w:r>
  </w:p>
  <w:p w:rsidR="007E54AC" w:rsidRDefault="006E50A3" w:rsidP="001B2C5B">
    <w:pPr>
      <w:rPr>
        <w:rFonts w:cs="Arial"/>
        <w:b/>
        <w:sz w:val="24"/>
      </w:rPr>
    </w:pPr>
    <w:r w:rsidRPr="00C66B8B">
      <w:rPr>
        <w:rFonts w:cs="Arial"/>
        <w:b/>
        <w:sz w:val="24"/>
      </w:rPr>
      <w:t xml:space="preserve">Departament </w:t>
    </w:r>
    <w:r w:rsidR="00EC7BB0">
      <w:rPr>
        <w:rFonts w:cs="Arial"/>
        <w:b/>
        <w:sz w:val="24"/>
      </w:rPr>
      <w:t>d’Acció Climàtica,</w:t>
    </w:r>
  </w:p>
  <w:p w:rsidR="006E50A3" w:rsidRDefault="00EC7BB0" w:rsidP="00294BA7">
    <w:r>
      <w:rPr>
        <w:rFonts w:cs="Arial"/>
        <w:b/>
        <w:sz w:val="24"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2"/>
    <w:multiLevelType w:val="hybridMultilevel"/>
    <w:tmpl w:val="B1325A2E"/>
    <w:lvl w:ilvl="0" w:tplc="6BC61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B6F26"/>
    <w:multiLevelType w:val="hybridMultilevel"/>
    <w:tmpl w:val="2D1A84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B414FFD"/>
    <w:multiLevelType w:val="multilevel"/>
    <w:tmpl w:val="2D1A8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E307E"/>
    <w:multiLevelType w:val="hybridMultilevel"/>
    <w:tmpl w:val="0966D578"/>
    <w:lvl w:ilvl="0" w:tplc="8F4A93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A87"/>
    <w:multiLevelType w:val="hybridMultilevel"/>
    <w:tmpl w:val="2D4049CA"/>
    <w:lvl w:ilvl="0" w:tplc="8F4A93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A4AC1"/>
    <w:multiLevelType w:val="singleLevel"/>
    <w:tmpl w:val="E774DCE2"/>
    <w:lvl w:ilvl="0">
      <w:start w:val="1"/>
      <w:numFmt w:val="decimal"/>
      <w:pStyle w:val="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4113E6"/>
    <w:multiLevelType w:val="hybridMultilevel"/>
    <w:tmpl w:val="3C2855D0"/>
    <w:lvl w:ilvl="0" w:tplc="8F4A93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14D9"/>
    <w:multiLevelType w:val="hybridMultilevel"/>
    <w:tmpl w:val="0F405834"/>
    <w:lvl w:ilvl="0" w:tplc="3CF28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840C86"/>
    <w:multiLevelType w:val="hybridMultilevel"/>
    <w:tmpl w:val="5816D2C2"/>
    <w:lvl w:ilvl="0" w:tplc="8F4A93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B0196"/>
    <w:multiLevelType w:val="hybridMultilevel"/>
    <w:tmpl w:val="936077E4"/>
    <w:lvl w:ilvl="0" w:tplc="A0C8C114">
      <w:start w:val="3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  <w:b w:val="0"/>
        <w:sz w:val="18"/>
        <w:u w:val="none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 w15:restartNumberingAfterBreak="0">
    <w:nsid w:val="52C928C0"/>
    <w:multiLevelType w:val="hybridMultilevel"/>
    <w:tmpl w:val="2BF477B6"/>
    <w:lvl w:ilvl="0" w:tplc="773CDA60">
      <w:start w:val="1"/>
      <w:numFmt w:val="decimal"/>
      <w:lvlText w:val="Línia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5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62A6A47"/>
    <w:multiLevelType w:val="hybridMultilevel"/>
    <w:tmpl w:val="116E17E0"/>
    <w:lvl w:ilvl="0" w:tplc="B4EEAAF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681F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C27FB"/>
    <w:multiLevelType w:val="multilevel"/>
    <w:tmpl w:val="FAF65C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9C42C0"/>
    <w:multiLevelType w:val="hybridMultilevel"/>
    <w:tmpl w:val="FAF65C02"/>
    <w:lvl w:ilvl="0" w:tplc="2B082D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3681F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18"/>
  </w:num>
  <w:num w:numId="12">
    <w:abstractNumId w:val="8"/>
  </w:num>
  <w:num w:numId="13">
    <w:abstractNumId w:val="10"/>
  </w:num>
  <w:num w:numId="14">
    <w:abstractNumId w:val="6"/>
  </w:num>
  <w:num w:numId="15">
    <w:abstractNumId w:val="5"/>
  </w:num>
  <w:num w:numId="16">
    <w:abstractNumId w:val="17"/>
  </w:num>
  <w:num w:numId="17">
    <w:abstractNumId w:val="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23msW9k7ftAmE9GBiLCmYizDqWpolSAFnJr1/lgI2E1sCmOHSyVT8MXpKu/Iub8hKEdeajNd3MhmRWaRZfxA==" w:salt="Ksn661jggiovX/Yy+C4t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31"/>
    <w:rsid w:val="00006878"/>
    <w:rsid w:val="00010951"/>
    <w:rsid w:val="000114DC"/>
    <w:rsid w:val="00011749"/>
    <w:rsid w:val="00012519"/>
    <w:rsid w:val="0001259C"/>
    <w:rsid w:val="00022DA2"/>
    <w:rsid w:val="000267C5"/>
    <w:rsid w:val="0003012E"/>
    <w:rsid w:val="0003661A"/>
    <w:rsid w:val="00043F7E"/>
    <w:rsid w:val="00045BA2"/>
    <w:rsid w:val="00046617"/>
    <w:rsid w:val="00052CAC"/>
    <w:rsid w:val="00053A33"/>
    <w:rsid w:val="00054D15"/>
    <w:rsid w:val="0005725F"/>
    <w:rsid w:val="00063E1E"/>
    <w:rsid w:val="0007040A"/>
    <w:rsid w:val="00072CEE"/>
    <w:rsid w:val="00076ED9"/>
    <w:rsid w:val="00081457"/>
    <w:rsid w:val="000928E8"/>
    <w:rsid w:val="00097976"/>
    <w:rsid w:val="000A6918"/>
    <w:rsid w:val="000B0E74"/>
    <w:rsid w:val="000B53B3"/>
    <w:rsid w:val="000B5468"/>
    <w:rsid w:val="000B6508"/>
    <w:rsid w:val="000C66ED"/>
    <w:rsid w:val="000E0A6D"/>
    <w:rsid w:val="000E0ED9"/>
    <w:rsid w:val="000E16A3"/>
    <w:rsid w:val="000E4012"/>
    <w:rsid w:val="000E555B"/>
    <w:rsid w:val="000F213F"/>
    <w:rsid w:val="000F38A7"/>
    <w:rsid w:val="000F5443"/>
    <w:rsid w:val="0011006B"/>
    <w:rsid w:val="00111289"/>
    <w:rsid w:val="0012288A"/>
    <w:rsid w:val="001262D2"/>
    <w:rsid w:val="0013569D"/>
    <w:rsid w:val="00136CE9"/>
    <w:rsid w:val="00156029"/>
    <w:rsid w:val="00160162"/>
    <w:rsid w:val="00160DEE"/>
    <w:rsid w:val="00165A4D"/>
    <w:rsid w:val="001667C3"/>
    <w:rsid w:val="00177DAB"/>
    <w:rsid w:val="001862CB"/>
    <w:rsid w:val="00186A92"/>
    <w:rsid w:val="00191C86"/>
    <w:rsid w:val="00194C4B"/>
    <w:rsid w:val="001B0BED"/>
    <w:rsid w:val="001B2427"/>
    <w:rsid w:val="001B2C5B"/>
    <w:rsid w:val="001C6164"/>
    <w:rsid w:val="001D03D6"/>
    <w:rsid w:val="001D0A29"/>
    <w:rsid w:val="001D1435"/>
    <w:rsid w:val="001D2A11"/>
    <w:rsid w:val="001D37D6"/>
    <w:rsid w:val="001F3D40"/>
    <w:rsid w:val="002005D2"/>
    <w:rsid w:val="002052B5"/>
    <w:rsid w:val="00215B58"/>
    <w:rsid w:val="002429E8"/>
    <w:rsid w:val="00243B71"/>
    <w:rsid w:val="00247DE5"/>
    <w:rsid w:val="00256794"/>
    <w:rsid w:val="00273C6A"/>
    <w:rsid w:val="002836FD"/>
    <w:rsid w:val="0028504C"/>
    <w:rsid w:val="00290544"/>
    <w:rsid w:val="00294BA7"/>
    <w:rsid w:val="00297460"/>
    <w:rsid w:val="002A6B4E"/>
    <w:rsid w:val="002D0C59"/>
    <w:rsid w:val="002D1605"/>
    <w:rsid w:val="002E3144"/>
    <w:rsid w:val="002E3B1A"/>
    <w:rsid w:val="002E69FB"/>
    <w:rsid w:val="002F02BD"/>
    <w:rsid w:val="00313458"/>
    <w:rsid w:val="00317811"/>
    <w:rsid w:val="00322633"/>
    <w:rsid w:val="0033116F"/>
    <w:rsid w:val="00335425"/>
    <w:rsid w:val="00336146"/>
    <w:rsid w:val="00336D23"/>
    <w:rsid w:val="00337DAD"/>
    <w:rsid w:val="00354F1F"/>
    <w:rsid w:val="00355735"/>
    <w:rsid w:val="00361B26"/>
    <w:rsid w:val="0036205D"/>
    <w:rsid w:val="00365725"/>
    <w:rsid w:val="003700A9"/>
    <w:rsid w:val="00374CE1"/>
    <w:rsid w:val="0037754F"/>
    <w:rsid w:val="00382B6E"/>
    <w:rsid w:val="00391119"/>
    <w:rsid w:val="0039175E"/>
    <w:rsid w:val="00396079"/>
    <w:rsid w:val="00396AD6"/>
    <w:rsid w:val="00397A0D"/>
    <w:rsid w:val="003A3570"/>
    <w:rsid w:val="003B2FED"/>
    <w:rsid w:val="003B4065"/>
    <w:rsid w:val="003B6977"/>
    <w:rsid w:val="003C4870"/>
    <w:rsid w:val="003C4A9C"/>
    <w:rsid w:val="003C5CD9"/>
    <w:rsid w:val="003D0B0A"/>
    <w:rsid w:val="003D189C"/>
    <w:rsid w:val="003D4AE3"/>
    <w:rsid w:val="003D58B1"/>
    <w:rsid w:val="003E48E3"/>
    <w:rsid w:val="003F0574"/>
    <w:rsid w:val="003F1A3F"/>
    <w:rsid w:val="003F50E3"/>
    <w:rsid w:val="00406253"/>
    <w:rsid w:val="00407352"/>
    <w:rsid w:val="00407F2B"/>
    <w:rsid w:val="00410DDB"/>
    <w:rsid w:val="004203A9"/>
    <w:rsid w:val="00420AFA"/>
    <w:rsid w:val="004263BB"/>
    <w:rsid w:val="00426A3E"/>
    <w:rsid w:val="00430443"/>
    <w:rsid w:val="00442FA4"/>
    <w:rsid w:val="00446177"/>
    <w:rsid w:val="00451318"/>
    <w:rsid w:val="00464C24"/>
    <w:rsid w:val="00471098"/>
    <w:rsid w:val="00477FD6"/>
    <w:rsid w:val="00487F20"/>
    <w:rsid w:val="00491557"/>
    <w:rsid w:val="004929E0"/>
    <w:rsid w:val="004938ED"/>
    <w:rsid w:val="00497A7A"/>
    <w:rsid w:val="004A3D55"/>
    <w:rsid w:val="004A6899"/>
    <w:rsid w:val="004B4EB2"/>
    <w:rsid w:val="004C06DE"/>
    <w:rsid w:val="004C3694"/>
    <w:rsid w:val="004D0F8B"/>
    <w:rsid w:val="004D166B"/>
    <w:rsid w:val="004D48BC"/>
    <w:rsid w:val="004D7B5D"/>
    <w:rsid w:val="004D7F70"/>
    <w:rsid w:val="004E26A5"/>
    <w:rsid w:val="004F12CA"/>
    <w:rsid w:val="004F342F"/>
    <w:rsid w:val="004F5B82"/>
    <w:rsid w:val="00502300"/>
    <w:rsid w:val="00503974"/>
    <w:rsid w:val="00504352"/>
    <w:rsid w:val="005049E1"/>
    <w:rsid w:val="00511ACA"/>
    <w:rsid w:val="00520902"/>
    <w:rsid w:val="005220E1"/>
    <w:rsid w:val="00523926"/>
    <w:rsid w:val="00526C88"/>
    <w:rsid w:val="00541BD2"/>
    <w:rsid w:val="0056026C"/>
    <w:rsid w:val="00561E43"/>
    <w:rsid w:val="00562919"/>
    <w:rsid w:val="005738BD"/>
    <w:rsid w:val="00576092"/>
    <w:rsid w:val="005841D6"/>
    <w:rsid w:val="00586C89"/>
    <w:rsid w:val="0058799E"/>
    <w:rsid w:val="00593102"/>
    <w:rsid w:val="00595010"/>
    <w:rsid w:val="00596401"/>
    <w:rsid w:val="00597E61"/>
    <w:rsid w:val="005B7BA3"/>
    <w:rsid w:val="005C1A3F"/>
    <w:rsid w:val="005D48B9"/>
    <w:rsid w:val="005D798C"/>
    <w:rsid w:val="005E5C32"/>
    <w:rsid w:val="005F09FD"/>
    <w:rsid w:val="005F4201"/>
    <w:rsid w:val="00602945"/>
    <w:rsid w:val="00603154"/>
    <w:rsid w:val="006040A4"/>
    <w:rsid w:val="0060565F"/>
    <w:rsid w:val="0062343A"/>
    <w:rsid w:val="006245D6"/>
    <w:rsid w:val="0062605F"/>
    <w:rsid w:val="006330AC"/>
    <w:rsid w:val="00640E7F"/>
    <w:rsid w:val="0064174D"/>
    <w:rsid w:val="00650525"/>
    <w:rsid w:val="0065383C"/>
    <w:rsid w:val="00657148"/>
    <w:rsid w:val="006638ED"/>
    <w:rsid w:val="006654D8"/>
    <w:rsid w:val="00674EFA"/>
    <w:rsid w:val="006750C6"/>
    <w:rsid w:val="006872BB"/>
    <w:rsid w:val="0069479D"/>
    <w:rsid w:val="00694FF7"/>
    <w:rsid w:val="006A169B"/>
    <w:rsid w:val="006A17E7"/>
    <w:rsid w:val="006A20B4"/>
    <w:rsid w:val="006A5523"/>
    <w:rsid w:val="006A5FF1"/>
    <w:rsid w:val="006B7D2F"/>
    <w:rsid w:val="006C3416"/>
    <w:rsid w:val="006D5549"/>
    <w:rsid w:val="006D793F"/>
    <w:rsid w:val="006E4C62"/>
    <w:rsid w:val="006E50A3"/>
    <w:rsid w:val="00700D0E"/>
    <w:rsid w:val="00701089"/>
    <w:rsid w:val="007074B0"/>
    <w:rsid w:val="00716A63"/>
    <w:rsid w:val="007221FD"/>
    <w:rsid w:val="00722749"/>
    <w:rsid w:val="00726108"/>
    <w:rsid w:val="00726254"/>
    <w:rsid w:val="007306AB"/>
    <w:rsid w:val="0075597C"/>
    <w:rsid w:val="007606E3"/>
    <w:rsid w:val="00762C05"/>
    <w:rsid w:val="007722F6"/>
    <w:rsid w:val="0077663C"/>
    <w:rsid w:val="00782C9D"/>
    <w:rsid w:val="00785959"/>
    <w:rsid w:val="00785BCA"/>
    <w:rsid w:val="00795817"/>
    <w:rsid w:val="007A21CF"/>
    <w:rsid w:val="007A6ABC"/>
    <w:rsid w:val="007B2244"/>
    <w:rsid w:val="007B356C"/>
    <w:rsid w:val="007B74F0"/>
    <w:rsid w:val="007C0C31"/>
    <w:rsid w:val="007D034D"/>
    <w:rsid w:val="007D1CED"/>
    <w:rsid w:val="007E00BD"/>
    <w:rsid w:val="007E54AC"/>
    <w:rsid w:val="007F1B0D"/>
    <w:rsid w:val="007F3341"/>
    <w:rsid w:val="0080423A"/>
    <w:rsid w:val="00813674"/>
    <w:rsid w:val="00822E8C"/>
    <w:rsid w:val="00827AF3"/>
    <w:rsid w:val="00834085"/>
    <w:rsid w:val="00834CD6"/>
    <w:rsid w:val="00836140"/>
    <w:rsid w:val="0083710C"/>
    <w:rsid w:val="008421EB"/>
    <w:rsid w:val="00850AA7"/>
    <w:rsid w:val="00850E4E"/>
    <w:rsid w:val="0085318A"/>
    <w:rsid w:val="00861076"/>
    <w:rsid w:val="0086162E"/>
    <w:rsid w:val="008846F0"/>
    <w:rsid w:val="00892648"/>
    <w:rsid w:val="008959FA"/>
    <w:rsid w:val="008A3BCC"/>
    <w:rsid w:val="008A3EE4"/>
    <w:rsid w:val="008A5CA3"/>
    <w:rsid w:val="008C2088"/>
    <w:rsid w:val="008C3097"/>
    <w:rsid w:val="008C502E"/>
    <w:rsid w:val="008D2979"/>
    <w:rsid w:val="008D4E93"/>
    <w:rsid w:val="008E6491"/>
    <w:rsid w:val="008F394E"/>
    <w:rsid w:val="008F6D41"/>
    <w:rsid w:val="009013B2"/>
    <w:rsid w:val="009040D8"/>
    <w:rsid w:val="00911E22"/>
    <w:rsid w:val="00913D70"/>
    <w:rsid w:val="00924578"/>
    <w:rsid w:val="0094013C"/>
    <w:rsid w:val="00940467"/>
    <w:rsid w:val="00943050"/>
    <w:rsid w:val="00950D37"/>
    <w:rsid w:val="00956743"/>
    <w:rsid w:val="00964D4C"/>
    <w:rsid w:val="00965630"/>
    <w:rsid w:val="0097411D"/>
    <w:rsid w:val="00975327"/>
    <w:rsid w:val="00980D70"/>
    <w:rsid w:val="00981477"/>
    <w:rsid w:val="009856ED"/>
    <w:rsid w:val="0098686F"/>
    <w:rsid w:val="00997F7E"/>
    <w:rsid w:val="009A05BF"/>
    <w:rsid w:val="009A0AF1"/>
    <w:rsid w:val="009A0D85"/>
    <w:rsid w:val="009A7E85"/>
    <w:rsid w:val="009E15E7"/>
    <w:rsid w:val="009E1632"/>
    <w:rsid w:val="009E6AD6"/>
    <w:rsid w:val="009F32A9"/>
    <w:rsid w:val="009F7C09"/>
    <w:rsid w:val="00A00881"/>
    <w:rsid w:val="00A01841"/>
    <w:rsid w:val="00A0700E"/>
    <w:rsid w:val="00A15EE2"/>
    <w:rsid w:val="00A2044B"/>
    <w:rsid w:val="00A22D46"/>
    <w:rsid w:val="00A2426A"/>
    <w:rsid w:val="00A24C8D"/>
    <w:rsid w:val="00A26CC2"/>
    <w:rsid w:val="00A36CB7"/>
    <w:rsid w:val="00A3779B"/>
    <w:rsid w:val="00A44786"/>
    <w:rsid w:val="00A4649B"/>
    <w:rsid w:val="00A5474D"/>
    <w:rsid w:val="00A56596"/>
    <w:rsid w:val="00A622BA"/>
    <w:rsid w:val="00A627DD"/>
    <w:rsid w:val="00A669DA"/>
    <w:rsid w:val="00A7331C"/>
    <w:rsid w:val="00A8484C"/>
    <w:rsid w:val="00A925A1"/>
    <w:rsid w:val="00AA1660"/>
    <w:rsid w:val="00AA384A"/>
    <w:rsid w:val="00AA56C4"/>
    <w:rsid w:val="00AA688C"/>
    <w:rsid w:val="00AB1A93"/>
    <w:rsid w:val="00AB253A"/>
    <w:rsid w:val="00AB3DFE"/>
    <w:rsid w:val="00AB6B52"/>
    <w:rsid w:val="00AC5FF7"/>
    <w:rsid w:val="00AD18F9"/>
    <w:rsid w:val="00AD319A"/>
    <w:rsid w:val="00AD7B8C"/>
    <w:rsid w:val="00AE6972"/>
    <w:rsid w:val="00AF065C"/>
    <w:rsid w:val="00AF186C"/>
    <w:rsid w:val="00AF1991"/>
    <w:rsid w:val="00AF2A42"/>
    <w:rsid w:val="00B0452F"/>
    <w:rsid w:val="00B1483A"/>
    <w:rsid w:val="00B22EBA"/>
    <w:rsid w:val="00B236C2"/>
    <w:rsid w:val="00B236FC"/>
    <w:rsid w:val="00B2508D"/>
    <w:rsid w:val="00B31786"/>
    <w:rsid w:val="00B3516D"/>
    <w:rsid w:val="00B36AD2"/>
    <w:rsid w:val="00B37123"/>
    <w:rsid w:val="00B37957"/>
    <w:rsid w:val="00B51253"/>
    <w:rsid w:val="00B624B1"/>
    <w:rsid w:val="00B63962"/>
    <w:rsid w:val="00B806F9"/>
    <w:rsid w:val="00B81A48"/>
    <w:rsid w:val="00B91A3B"/>
    <w:rsid w:val="00BA1D44"/>
    <w:rsid w:val="00BA32F0"/>
    <w:rsid w:val="00BB129A"/>
    <w:rsid w:val="00BC058A"/>
    <w:rsid w:val="00BC5BE0"/>
    <w:rsid w:val="00BC6715"/>
    <w:rsid w:val="00BD002C"/>
    <w:rsid w:val="00BD1E69"/>
    <w:rsid w:val="00BD3353"/>
    <w:rsid w:val="00BD6316"/>
    <w:rsid w:val="00BE27D1"/>
    <w:rsid w:val="00BE3A93"/>
    <w:rsid w:val="00BE426A"/>
    <w:rsid w:val="00C01B3D"/>
    <w:rsid w:val="00C04914"/>
    <w:rsid w:val="00C35FE8"/>
    <w:rsid w:val="00C36FE8"/>
    <w:rsid w:val="00C475D5"/>
    <w:rsid w:val="00C47D9F"/>
    <w:rsid w:val="00C51CFE"/>
    <w:rsid w:val="00C53458"/>
    <w:rsid w:val="00C557D0"/>
    <w:rsid w:val="00C66B8B"/>
    <w:rsid w:val="00C66C99"/>
    <w:rsid w:val="00C710B4"/>
    <w:rsid w:val="00C72BA9"/>
    <w:rsid w:val="00C73373"/>
    <w:rsid w:val="00C93BE1"/>
    <w:rsid w:val="00C94A31"/>
    <w:rsid w:val="00CA3754"/>
    <w:rsid w:val="00CB6A4B"/>
    <w:rsid w:val="00CB7432"/>
    <w:rsid w:val="00CC15F4"/>
    <w:rsid w:val="00CC2B0C"/>
    <w:rsid w:val="00CC4278"/>
    <w:rsid w:val="00CD1F1C"/>
    <w:rsid w:val="00CD5638"/>
    <w:rsid w:val="00CD69F4"/>
    <w:rsid w:val="00CE0CD8"/>
    <w:rsid w:val="00CE5283"/>
    <w:rsid w:val="00CE5492"/>
    <w:rsid w:val="00CF5409"/>
    <w:rsid w:val="00D01DDD"/>
    <w:rsid w:val="00D021EF"/>
    <w:rsid w:val="00D05423"/>
    <w:rsid w:val="00D10626"/>
    <w:rsid w:val="00D116F6"/>
    <w:rsid w:val="00D24857"/>
    <w:rsid w:val="00D33DAD"/>
    <w:rsid w:val="00D417E6"/>
    <w:rsid w:val="00D42860"/>
    <w:rsid w:val="00D4774A"/>
    <w:rsid w:val="00D5177F"/>
    <w:rsid w:val="00D523D9"/>
    <w:rsid w:val="00D5341A"/>
    <w:rsid w:val="00D54179"/>
    <w:rsid w:val="00D554FC"/>
    <w:rsid w:val="00D61EAB"/>
    <w:rsid w:val="00D635D8"/>
    <w:rsid w:val="00D737D0"/>
    <w:rsid w:val="00D8158C"/>
    <w:rsid w:val="00D81B90"/>
    <w:rsid w:val="00D85637"/>
    <w:rsid w:val="00D907DE"/>
    <w:rsid w:val="00D91ADC"/>
    <w:rsid w:val="00DB397A"/>
    <w:rsid w:val="00DC303B"/>
    <w:rsid w:val="00DD00D8"/>
    <w:rsid w:val="00DD5CE6"/>
    <w:rsid w:val="00DE4839"/>
    <w:rsid w:val="00DE4864"/>
    <w:rsid w:val="00DE50C8"/>
    <w:rsid w:val="00DE71FE"/>
    <w:rsid w:val="00E13FA3"/>
    <w:rsid w:val="00E20A60"/>
    <w:rsid w:val="00E2476F"/>
    <w:rsid w:val="00E26DA0"/>
    <w:rsid w:val="00E27F6F"/>
    <w:rsid w:val="00E35FC0"/>
    <w:rsid w:val="00E36F0A"/>
    <w:rsid w:val="00E379A0"/>
    <w:rsid w:val="00E37F78"/>
    <w:rsid w:val="00E42810"/>
    <w:rsid w:val="00E42AC4"/>
    <w:rsid w:val="00E5383F"/>
    <w:rsid w:val="00E56F8C"/>
    <w:rsid w:val="00E572C7"/>
    <w:rsid w:val="00E64D10"/>
    <w:rsid w:val="00E65B04"/>
    <w:rsid w:val="00E708C8"/>
    <w:rsid w:val="00E71A70"/>
    <w:rsid w:val="00E71E36"/>
    <w:rsid w:val="00E76B40"/>
    <w:rsid w:val="00E8155D"/>
    <w:rsid w:val="00EA2FD6"/>
    <w:rsid w:val="00EB5B4A"/>
    <w:rsid w:val="00EC1BE8"/>
    <w:rsid w:val="00EC52D8"/>
    <w:rsid w:val="00EC7BB0"/>
    <w:rsid w:val="00ED3051"/>
    <w:rsid w:val="00ED51EC"/>
    <w:rsid w:val="00EE609C"/>
    <w:rsid w:val="00EF2A47"/>
    <w:rsid w:val="00EF7C5C"/>
    <w:rsid w:val="00F01BA1"/>
    <w:rsid w:val="00F03AF8"/>
    <w:rsid w:val="00F12DDA"/>
    <w:rsid w:val="00F30740"/>
    <w:rsid w:val="00F347C9"/>
    <w:rsid w:val="00F37EB0"/>
    <w:rsid w:val="00F50F8D"/>
    <w:rsid w:val="00F55A2E"/>
    <w:rsid w:val="00F62953"/>
    <w:rsid w:val="00F6485C"/>
    <w:rsid w:val="00F64C3F"/>
    <w:rsid w:val="00F71613"/>
    <w:rsid w:val="00F754E1"/>
    <w:rsid w:val="00F81C03"/>
    <w:rsid w:val="00F82BB2"/>
    <w:rsid w:val="00F86520"/>
    <w:rsid w:val="00F86EC6"/>
    <w:rsid w:val="00F90D89"/>
    <w:rsid w:val="00F90EDD"/>
    <w:rsid w:val="00F912F4"/>
    <w:rsid w:val="00F973A5"/>
    <w:rsid w:val="00FC1D8E"/>
    <w:rsid w:val="00FC28F4"/>
    <w:rsid w:val="00FC5104"/>
    <w:rsid w:val="00FD74C7"/>
    <w:rsid w:val="00FE7980"/>
    <w:rsid w:val="00FF0AD4"/>
    <w:rsid w:val="00FF6B0E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118CF35"/>
  <w15:chartTrackingRefBased/>
  <w15:docId w15:val="{AD4B8C91-FC77-4EC4-BB8D-AFB745E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18"/>
    <w:rPr>
      <w:rFonts w:ascii="Arial" w:hAnsi="Arial"/>
      <w:sz w:val="18"/>
      <w:szCs w:val="24"/>
    </w:rPr>
  </w:style>
  <w:style w:type="paragraph" w:styleId="Ttulo1">
    <w:name w:val="heading 1"/>
    <w:basedOn w:val="Normal"/>
    <w:next w:val="Normal"/>
    <w:qFormat/>
    <w:rsid w:val="006A169B"/>
    <w:pPr>
      <w:keepNext/>
      <w:pBdr>
        <w:bottom w:val="single" w:sz="18" w:space="1" w:color="auto"/>
      </w:pBdr>
      <w:outlineLvl w:val="0"/>
    </w:pPr>
    <w:rPr>
      <w:b/>
      <w:kern w:val="28"/>
    </w:rPr>
  </w:style>
  <w:style w:type="paragraph" w:styleId="Ttulo2">
    <w:name w:val="heading 2"/>
    <w:basedOn w:val="Normal"/>
    <w:next w:val="Normal"/>
    <w:qFormat/>
    <w:rsid w:val="00836140"/>
    <w:pPr>
      <w:keepNext/>
      <w:pBdr>
        <w:bottom w:val="single" w:sz="12" w:space="1" w:color="auto"/>
      </w:pBdr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6A169B"/>
    <w:pPr>
      <w:keepNext/>
      <w:pBdr>
        <w:bottom w:val="single" w:sz="8" w:space="1" w:color="auto"/>
      </w:pBdr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jc w:val="both"/>
    </w:pPr>
    <w:rPr>
      <w:sz w:val="24"/>
    </w:rPr>
  </w:style>
  <w:style w:type="paragraph" w:customStyle="1" w:styleId="Gui">
    <w:name w:val="Guió"/>
    <w:basedOn w:val="Normal"/>
    <w:pPr>
      <w:numPr>
        <w:numId w:val="1"/>
      </w:numPr>
      <w:ind w:left="737" w:hanging="170"/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ind w:left="357" w:hanging="357"/>
    </w:pPr>
  </w:style>
  <w:style w:type="paragraph" w:customStyle="1" w:styleId="Topo1">
    <w:name w:val="Topo 1"/>
    <w:basedOn w:val="Normal"/>
    <w:pPr>
      <w:numPr>
        <w:numId w:val="3"/>
      </w:numPr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paragraph" w:customStyle="1" w:styleId="Nmeros">
    <w:name w:val="Números"/>
    <w:basedOn w:val="Normal"/>
    <w:pPr>
      <w:numPr>
        <w:numId w:val="6"/>
      </w:numPr>
      <w:tabs>
        <w:tab w:val="left" w:pos="426"/>
      </w:tabs>
      <w:spacing w:before="40" w:after="40"/>
      <w:ind w:left="357" w:hanging="357"/>
    </w:pPr>
    <w:rPr>
      <w:kern w:val="28"/>
    </w:rPr>
  </w:style>
  <w:style w:type="paragraph" w:customStyle="1" w:styleId="Epgraf">
    <w:name w:val="Epígraf"/>
    <w:basedOn w:val="Normal"/>
    <w:rPr>
      <w:sz w:val="16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rFonts w:ascii="Helv" w:hAnsi="Helv"/>
      <w:kern w:val="28"/>
      <w:sz w:val="20"/>
    </w:rPr>
  </w:style>
  <w:style w:type="paragraph" w:styleId="Textodeglobo">
    <w:name w:val="Balloon Text"/>
    <w:basedOn w:val="Normal"/>
    <w:semiHidden/>
    <w:rsid w:val="00700D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0114DC"/>
    <w:rPr>
      <w:sz w:val="20"/>
      <w:szCs w:val="20"/>
    </w:rPr>
  </w:style>
  <w:style w:type="character" w:styleId="Refdenotaalpie">
    <w:name w:val="footnote reference"/>
    <w:semiHidden/>
    <w:rsid w:val="000114DC"/>
    <w:rPr>
      <w:vertAlign w:val="superscript"/>
    </w:rPr>
  </w:style>
  <w:style w:type="paragraph" w:styleId="Mapadeldocumento">
    <w:name w:val="Document Map"/>
    <w:basedOn w:val="Normal"/>
    <w:semiHidden/>
    <w:rsid w:val="006A16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semiHidden/>
    <w:rsid w:val="004D7B5D"/>
    <w:rPr>
      <w:sz w:val="20"/>
      <w:szCs w:val="20"/>
    </w:rPr>
  </w:style>
  <w:style w:type="character" w:styleId="Refdenotaalfinal">
    <w:name w:val="endnote reference"/>
    <w:semiHidden/>
    <w:rsid w:val="004D7B5D"/>
    <w:rPr>
      <w:vertAlign w:val="superscript"/>
    </w:rPr>
  </w:style>
  <w:style w:type="character" w:styleId="Hipervnculo">
    <w:name w:val="Hyperlink"/>
    <w:rsid w:val="00477FD6"/>
    <w:rPr>
      <w:rFonts w:cs="Times New Roman"/>
      <w:color w:val="0000FF"/>
      <w:u w:val="single"/>
    </w:rPr>
  </w:style>
  <w:style w:type="character" w:customStyle="1" w:styleId="PiedepginaCar">
    <w:name w:val="Pie de página Car"/>
    <w:link w:val="Piedepgina"/>
    <w:rsid w:val="00477FD6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446177"/>
    <w:pPr>
      <w:ind w:left="720"/>
      <w:contextualSpacing/>
      <w:jc w:val="both"/>
    </w:pPr>
    <w:rPr>
      <w:rFonts w:ascii="Helvetica" w:hAnsi="Helvetic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carsa1\Escritorio\Certificat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2AA7E6B6AED54D859A5C365A66F68F" ma:contentTypeVersion="13" ma:contentTypeDescription="Crear nuevo documento." ma:contentTypeScope="" ma:versionID="0e1f620852b3c81464a4532f7d68f0cb">
  <xsd:schema xmlns:xsd="http://www.w3.org/2001/XMLSchema" xmlns:xs="http://www.w3.org/2001/XMLSchema" xmlns:p="http://schemas.microsoft.com/office/2006/metadata/properties" xmlns:ns2="98f3cc22-bdd6-4a2f-ac07-0cec32c72cee" xmlns:ns3="721abe09-622e-4104-95ac-1873b75f72ba" targetNamespace="http://schemas.microsoft.com/office/2006/metadata/properties" ma:root="true" ma:fieldsID="248ea69012e1f09eeedfe0f4d6508305" ns2:_="" ns3:_="">
    <xsd:import namespace="98f3cc22-bdd6-4a2f-ac07-0cec32c72cee"/>
    <xsd:import namespace="721abe09-622e-4104-95ac-1873b75f72b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3cc22-bdd6-4a2f-ac07-0cec32c72c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e4aeedf7-c51d-4fbb-a6bf-27c1eb3e4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be09-622e-4104-95ac-1873b75f72b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d619ef7-f8d6-4976-ac54-8001d98bdec5}" ma:internalName="TaxCatchAll" ma:showField="CatchAllData" ma:web="721abe09-622e-4104-95ac-1873b75f7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7AEC4-B368-40DA-9631-C69BCF450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54943-C34F-457B-8CC3-5876E15A78E7}"/>
</file>

<file path=customXml/itemProps3.xml><?xml version="1.0" encoding="utf-8"?>
<ds:datastoreItem xmlns:ds="http://schemas.openxmlformats.org/officeDocument/2006/customXml" ds:itemID="{D0E6E7C5-8CAA-40EB-9E3D-D57A516A3880}"/>
</file>

<file path=docProps/app.xml><?xml version="1.0" encoding="utf-8"?>
<Properties xmlns="http://schemas.openxmlformats.org/officeDocument/2006/extended-properties" xmlns:vt="http://schemas.openxmlformats.org/officeDocument/2006/docPropsVTypes">
  <Template>Certificat.dot</Template>
  <TotalTime>32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Declaració PIME</vt:lpstr>
      <vt:lpstr>Declaració PIME</vt:lpstr>
    </vt:vector>
  </TitlesOfParts>
  <Company>NexTReT, S.L</Company>
  <LinksUpToDate>false</LinksUpToDate>
  <CharactersWithSpaces>8631</CharactersWithSpaces>
  <SharedDoc>false</SharedDoc>
  <HLinks>
    <vt:vector size="12" baseType="variant">
      <vt:variant>
        <vt:i4>7209000</vt:i4>
      </vt:variant>
      <vt:variant>
        <vt:i4>95</vt:i4>
      </vt:variant>
      <vt:variant>
        <vt:i4>0</vt:i4>
      </vt:variant>
      <vt:variant>
        <vt:i4>5</vt:i4>
      </vt:variant>
      <vt:variant>
        <vt:lpwstr>http://agricultura.gencat.cat/ca/departament/proteccio-dades/informacio-detallada-tractaments/</vt:lpwstr>
      </vt:variant>
      <vt:variant>
        <vt:lpwstr/>
      </vt:variant>
      <vt:variant>
        <vt:i4>262173</vt:i4>
      </vt:variant>
      <vt:variant>
        <vt:i4>92</vt:i4>
      </vt:variant>
      <vt:variant>
        <vt:i4>0</vt:i4>
      </vt:variant>
      <vt:variant>
        <vt:i4>5</vt:i4>
      </vt:variant>
      <vt:variant>
        <vt:lpwstr>http://agricultura.gencat.cat/ca/departament/proteccio-dades/drets-persones-interessades/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PIME</dc:title>
  <dc:subject>Dissenyat i normalitzat segons el PIV</dc:subject>
  <dc:creator>Generalitat de Catalunya. Departament d'Agricultura</dc:creator>
  <cp:keywords/>
  <cp:lastModifiedBy>Cuesta Vendrell, Marc</cp:lastModifiedBy>
  <cp:revision>6</cp:revision>
  <cp:lastPrinted>2010-08-04T11:43:00Z</cp:lastPrinted>
  <dcterms:created xsi:type="dcterms:W3CDTF">2024-01-17T08:38:00Z</dcterms:created>
  <dcterms:modified xsi:type="dcterms:W3CDTF">2024-01-23T08:27:00Z</dcterms:modified>
</cp:coreProperties>
</file>